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F0" w:rsidRDefault="000F25F0" w:rsidP="000F25F0"/>
    <w:p w:rsidR="000F25F0" w:rsidRDefault="00DC520D" w:rsidP="00DC520D">
      <w:pPr>
        <w:tabs>
          <w:tab w:val="left" w:pos="1523"/>
        </w:tabs>
        <w:rPr>
          <w:b/>
          <w:sz w:val="56"/>
          <w:szCs w:val="56"/>
        </w:rPr>
      </w:pPr>
      <w:r>
        <w:rPr>
          <w:b/>
          <w:sz w:val="56"/>
          <w:szCs w:val="56"/>
        </w:rPr>
        <w:tab/>
      </w:r>
    </w:p>
    <w:p w:rsidR="00B306F0" w:rsidRDefault="00B306F0" w:rsidP="000F25F0">
      <w:pPr>
        <w:jc w:val="center"/>
        <w:rPr>
          <w:b/>
          <w:sz w:val="56"/>
          <w:szCs w:val="56"/>
        </w:rPr>
      </w:pPr>
    </w:p>
    <w:p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rsidR="000F25F0" w:rsidRPr="00275485" w:rsidRDefault="000F25F0" w:rsidP="000F25F0">
      <w:pPr>
        <w:jc w:val="center"/>
        <w:rPr>
          <w:b/>
          <w:sz w:val="56"/>
          <w:szCs w:val="56"/>
        </w:rPr>
      </w:pPr>
      <w:r w:rsidRPr="00275485">
        <w:rPr>
          <w:b/>
          <w:sz w:val="56"/>
          <w:szCs w:val="56"/>
        </w:rPr>
        <w:t xml:space="preserve"> </w:t>
      </w:r>
      <w:proofErr w:type="gramStart"/>
      <w:r w:rsidRPr="00275485">
        <w:rPr>
          <w:b/>
          <w:sz w:val="56"/>
          <w:szCs w:val="56"/>
        </w:rPr>
        <w:t>the</w:t>
      </w:r>
      <w:proofErr w:type="gramEnd"/>
      <w:r w:rsidRPr="00275485">
        <w:rPr>
          <w:b/>
          <w:sz w:val="56"/>
          <w:szCs w:val="56"/>
        </w:rPr>
        <w:t xml:space="preserve"> NCEPOD report </w:t>
      </w:r>
    </w:p>
    <w:p w:rsidR="000F25F0" w:rsidRPr="00275485" w:rsidRDefault="00B232D0" w:rsidP="000F25F0">
      <w:pPr>
        <w:jc w:val="center"/>
        <w:rPr>
          <w:b/>
          <w:sz w:val="56"/>
          <w:szCs w:val="56"/>
        </w:rPr>
      </w:pPr>
      <w:r>
        <w:rPr>
          <w:b/>
          <w:sz w:val="56"/>
          <w:szCs w:val="56"/>
        </w:rPr>
        <w:t>Highs and Lows</w:t>
      </w:r>
    </w:p>
    <w:p w:rsidR="000F25F0" w:rsidRDefault="000F25F0" w:rsidP="000F25F0">
      <w:pPr>
        <w:jc w:val="center"/>
        <w:rPr>
          <w:sz w:val="36"/>
          <w:szCs w:val="36"/>
        </w:rPr>
      </w:pPr>
    </w:p>
    <w:p w:rsidR="000F25F0" w:rsidRDefault="000F25F0" w:rsidP="000F25F0">
      <w:pPr>
        <w:jc w:val="center"/>
        <w:rPr>
          <w:sz w:val="36"/>
          <w:szCs w:val="36"/>
        </w:rPr>
      </w:pPr>
    </w:p>
    <w:p w:rsidR="000F25F0" w:rsidRPr="0072321F" w:rsidRDefault="000F25F0" w:rsidP="000F25F0">
      <w:pPr>
        <w:jc w:val="center"/>
        <w:rPr>
          <w:sz w:val="52"/>
          <w:szCs w:val="52"/>
        </w:rPr>
      </w:pPr>
      <w:r>
        <w:rPr>
          <w:sz w:val="52"/>
          <w:szCs w:val="52"/>
        </w:rPr>
        <w:t>Fishbone diagrams</w:t>
      </w:r>
    </w:p>
    <w:p w:rsidR="000F25F0" w:rsidRDefault="000F25F0"/>
    <w:p w:rsidR="000F25F0" w:rsidRPr="000F25F0" w:rsidRDefault="000F25F0" w:rsidP="000F25F0"/>
    <w:p w:rsidR="000F25F0" w:rsidRPr="000F25F0" w:rsidRDefault="000F25F0" w:rsidP="000F25F0"/>
    <w:p w:rsidR="000F25F0" w:rsidRDefault="000F25F0" w:rsidP="000F25F0">
      <w:pPr>
        <w:tabs>
          <w:tab w:val="left" w:pos="4918"/>
        </w:tabs>
      </w:pPr>
    </w:p>
    <w:p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bookmarkStart w:id="0" w:name="_GoBack"/>
      <w:bookmarkEnd w:id="0"/>
      <w:r>
        <w:tab/>
      </w:r>
    </w:p>
    <w:p w:rsidR="004E2785" w:rsidRDefault="004E2785"/>
    <w:p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1266825</wp:posOffset>
                </wp:positionH>
                <wp:positionV relativeFrom="paragraph">
                  <wp:posOffset>187325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rsidR="00674EDD" w:rsidRDefault="00674EDD"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rsidR="00674EDD" w:rsidRDefault="00674EDD"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674EDD" w:rsidRPr="007160AC" w:rsidRDefault="00674EDD"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rsidR="00674EDD" w:rsidRDefault="00674EDD">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rsidR="00674EDD" w:rsidRDefault="00674EDD"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rsidR="00674EDD" w:rsidRPr="00157222" w:rsidRDefault="00674EDD"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rsidR="00674EDD" w:rsidRPr="00157222" w:rsidRDefault="00674EDD"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rsidR="00674EDD" w:rsidRPr="00402958" w:rsidRDefault="00674EDD"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rsidR="00674EDD" w:rsidRPr="00157222" w:rsidRDefault="00674EDD"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rsidR="00674EDD" w:rsidRPr="00157222" w:rsidRDefault="00674EDD"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rsidR="00674EDD" w:rsidRPr="00734278" w:rsidRDefault="00674EDD"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Pr="00402958" w:rsidRDefault="00674EDD"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Pr="00402958" w:rsidRDefault="00674EDD"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Pr="00402958" w:rsidRDefault="00674EDD"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Pr="00157222" w:rsidRDefault="00674EDD"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rsidR="00674EDD" w:rsidRPr="00802924" w:rsidRDefault="00674EDD"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rsidR="00674EDD" w:rsidRPr="00157222" w:rsidRDefault="00674EDD"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5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674EDD" w:rsidRDefault="00674EDD"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674EDD" w:rsidRDefault="00674EDD" w:rsidP="00320252">
                        <w:r>
                          <w:t>Patient population</w:t>
                        </w:r>
                      </w:p>
                    </w:txbxContent>
                  </v:textbox>
                </v:shape>
                <v:group id="Group 360" o:spid="_x0000_s1029" style="position:absolute;left:15974;top:-95;width:71186;height:31835" coordorigin="11021,-95" coordsize="71186,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71186;height:28883"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50580;height:16668"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50580;height:16668" coordorigin="5191" coordsize="505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674EDD" w:rsidRPr="007160AC" w:rsidRDefault="00674EDD"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rsidR="00674EDD" w:rsidRDefault="00674EDD">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rsidR="00674EDD" w:rsidRDefault="00674EDD"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rsidR="00674EDD" w:rsidRPr="00157222" w:rsidRDefault="00674EDD"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rsidR="00674EDD" w:rsidRPr="00157222" w:rsidRDefault="00674EDD"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rsidR="00674EDD" w:rsidRPr="00402958" w:rsidRDefault="00674EDD"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rsidR="00674EDD" w:rsidRPr="00157222" w:rsidRDefault="00674EDD"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rsidR="00674EDD" w:rsidRPr="00157222" w:rsidRDefault="00674EDD"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rsidR="00674EDD" w:rsidRPr="00734278" w:rsidRDefault="00674EDD"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rsidR="00674EDD" w:rsidRPr="00402958" w:rsidRDefault="00674EDD"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rsidR="00674EDD" w:rsidRPr="00402958" w:rsidRDefault="00674EDD"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rsidR="00674EDD" w:rsidRPr="00402958" w:rsidRDefault="00674EDD"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rsidR="00674EDD" w:rsidRPr="00157222" w:rsidRDefault="00674EDD"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rsidR="00674EDD" w:rsidRPr="00802924" w:rsidRDefault="00674EDD"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rsidR="00674EDD" w:rsidRPr="00157222" w:rsidRDefault="00674EDD"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rsidR="009F15DC" w:rsidRDefault="009F15DC"/>
    <w:p w:rsidR="00110FC0" w:rsidRDefault="00110FC0"/>
    <w:p w:rsidR="00110FC0" w:rsidRDefault="00110FC0">
      <w:r>
        <w:t>For more information on quality improvement please see the following sources or contact your local Quality Improvement department:</w:t>
      </w:r>
    </w:p>
    <w:p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rsidR="00110FC0" w:rsidRDefault="00110FC0">
      <w:r>
        <w:t>King’s Fund:</w:t>
      </w:r>
      <w:r>
        <w:tab/>
      </w:r>
      <w:r>
        <w:tab/>
      </w:r>
      <w:r>
        <w:tab/>
      </w:r>
      <w:r>
        <w:tab/>
      </w:r>
      <w:hyperlink r:id="rId11" w:history="1">
        <w:r w:rsidRPr="00005B08">
          <w:rPr>
            <w:rStyle w:val="Hyperlink"/>
          </w:rPr>
          <w:t>https://www.kingsfund.org.uk/topics/quality-improvement</w:t>
        </w:r>
      </w:hyperlink>
    </w:p>
    <w:p w:rsidR="00110FC0" w:rsidRDefault="003B608E">
      <w:r>
        <w:t>NHS Improvement:</w:t>
      </w:r>
      <w:r>
        <w:tab/>
      </w:r>
      <w:r>
        <w:tab/>
      </w:r>
      <w:r>
        <w:tab/>
      </w:r>
      <w:hyperlink r:id="rId12" w:history="1">
        <w:r w:rsidRPr="00005B08">
          <w:rPr>
            <w:rStyle w:val="Hyperlink"/>
          </w:rPr>
          <w:t>https://improvement.nhs.uk/resources/cause-and-effect-fishbone-diagram/</w:t>
        </w:r>
      </w:hyperlink>
    </w:p>
    <w:p w:rsidR="003B608E" w:rsidRDefault="003B608E"/>
    <w:p w:rsidR="00110FC0" w:rsidRDefault="00110FC0"/>
    <w:p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rsidR="007A016C" w:rsidRPr="007A016C" w:rsidRDefault="007A016C">
      <w:pPr>
        <w:rPr>
          <w:sz w:val="24"/>
          <w:szCs w:val="24"/>
        </w:rPr>
      </w:pPr>
    </w:p>
    <w:p w:rsidR="007A016C" w:rsidRPr="007A016C" w:rsidRDefault="007A016C">
      <w:pPr>
        <w:rPr>
          <w:sz w:val="24"/>
          <w:szCs w:val="24"/>
        </w:rPr>
      </w:pPr>
    </w:p>
    <w:p w:rsidR="00110FC0" w:rsidRPr="007A016C" w:rsidRDefault="007A016C">
      <w:pPr>
        <w:rPr>
          <w:b/>
          <w:sz w:val="32"/>
          <w:szCs w:val="32"/>
          <w:u w:val="single"/>
        </w:rPr>
      </w:pPr>
      <w:r w:rsidRPr="007A016C">
        <w:rPr>
          <w:b/>
          <w:sz w:val="32"/>
          <w:szCs w:val="32"/>
          <w:u w:val="single"/>
        </w:rPr>
        <w:t>Contents</w:t>
      </w:r>
    </w:p>
    <w:p w:rsidR="007A016C" w:rsidRDefault="007A016C">
      <w:pPr>
        <w:rPr>
          <w:b/>
          <w:sz w:val="32"/>
          <w:szCs w:val="32"/>
          <w:u w:val="single"/>
        </w:rPr>
      </w:pPr>
    </w:p>
    <w:p w:rsidR="009F3A24" w:rsidRPr="00D3119B" w:rsidRDefault="002A5708" w:rsidP="00EC3902">
      <w:pPr>
        <w:pStyle w:val="ListParagraph"/>
        <w:numPr>
          <w:ilvl w:val="0"/>
          <w:numId w:val="3"/>
        </w:numPr>
        <w:spacing w:line="360" w:lineRule="auto"/>
        <w:ind w:left="993" w:hanging="633"/>
        <w:rPr>
          <w:sz w:val="24"/>
          <w:szCs w:val="24"/>
        </w:rPr>
      </w:pPr>
      <w:hyperlink w:anchor="Diagram1" w:history="1">
        <w:r w:rsidR="00674EDD">
          <w:rPr>
            <w:rStyle w:val="Hyperlink"/>
          </w:rPr>
          <w:t>Patients are not being closely monitored</w:t>
        </w:r>
      </w:hyperlink>
    </w:p>
    <w:p w:rsidR="00D3119B" w:rsidRPr="00D3119B" w:rsidRDefault="002A5708" w:rsidP="00EC3902">
      <w:pPr>
        <w:pStyle w:val="ListParagraph"/>
        <w:numPr>
          <w:ilvl w:val="0"/>
          <w:numId w:val="3"/>
        </w:numPr>
        <w:spacing w:line="360" w:lineRule="auto"/>
        <w:ind w:left="993" w:hanging="633"/>
        <w:rPr>
          <w:sz w:val="24"/>
          <w:szCs w:val="24"/>
        </w:rPr>
      </w:pPr>
      <w:hyperlink w:anchor="Diagram2" w:history="1">
        <w:r w:rsidR="00674EDD">
          <w:rPr>
            <w:rStyle w:val="Hyperlink"/>
          </w:rPr>
          <w:t>Elective surgery in patients with diabetes was cancelled</w:t>
        </w:r>
      </w:hyperlink>
    </w:p>
    <w:p w:rsidR="00D3119B" w:rsidRDefault="002A5708" w:rsidP="00EC3902">
      <w:pPr>
        <w:pStyle w:val="ListParagraph"/>
        <w:numPr>
          <w:ilvl w:val="0"/>
          <w:numId w:val="3"/>
        </w:numPr>
        <w:spacing w:line="360" w:lineRule="auto"/>
        <w:ind w:left="993" w:hanging="633"/>
        <w:rPr>
          <w:sz w:val="24"/>
          <w:szCs w:val="24"/>
        </w:rPr>
      </w:pPr>
      <w:hyperlink w:anchor="Diagram3" w:history="1">
        <w:r w:rsidR="00674EDD">
          <w:rPr>
            <w:rStyle w:val="Hyperlink"/>
            <w:sz w:val="24"/>
            <w:szCs w:val="24"/>
          </w:rPr>
          <w:t>Patients with diabetes are fasting for prolonged periods prior to surgery</w:t>
        </w:r>
      </w:hyperlink>
    </w:p>
    <w:p w:rsidR="00F6484B" w:rsidRDefault="002A5708" w:rsidP="00EC3902">
      <w:pPr>
        <w:pStyle w:val="ListParagraph"/>
        <w:numPr>
          <w:ilvl w:val="0"/>
          <w:numId w:val="3"/>
        </w:numPr>
        <w:spacing w:line="360" w:lineRule="auto"/>
        <w:ind w:left="993" w:hanging="633"/>
        <w:rPr>
          <w:sz w:val="24"/>
          <w:szCs w:val="24"/>
        </w:rPr>
      </w:pPr>
      <w:hyperlink w:anchor="Diagram4" w:history="1">
        <w:r w:rsidR="00674EDD">
          <w:rPr>
            <w:rStyle w:val="Hyperlink"/>
            <w:sz w:val="24"/>
            <w:szCs w:val="24"/>
          </w:rPr>
          <w:t>Referral letters do not contain information about diabetes management</w:t>
        </w:r>
      </w:hyperlink>
    </w:p>
    <w:p w:rsidR="00F6484B" w:rsidRDefault="002A5708" w:rsidP="00EC3902">
      <w:pPr>
        <w:pStyle w:val="ListParagraph"/>
        <w:numPr>
          <w:ilvl w:val="0"/>
          <w:numId w:val="3"/>
        </w:numPr>
        <w:spacing w:line="360" w:lineRule="auto"/>
        <w:ind w:left="993" w:hanging="633"/>
        <w:rPr>
          <w:sz w:val="24"/>
          <w:szCs w:val="24"/>
        </w:rPr>
      </w:pPr>
      <w:hyperlink w:anchor="Diagram5" w:history="1">
        <w:r w:rsidR="00674EDD">
          <w:rPr>
            <w:rStyle w:val="Hyperlink"/>
            <w:sz w:val="24"/>
            <w:szCs w:val="24"/>
          </w:rPr>
          <w:t>Diabetes teams are not being consulted pre-operatively</w:t>
        </w:r>
      </w:hyperlink>
    </w:p>
    <w:p w:rsidR="00F6484B" w:rsidRDefault="002A5708" w:rsidP="00EC3902">
      <w:pPr>
        <w:pStyle w:val="ListParagraph"/>
        <w:numPr>
          <w:ilvl w:val="0"/>
          <w:numId w:val="3"/>
        </w:numPr>
        <w:spacing w:line="360" w:lineRule="auto"/>
        <w:ind w:left="993" w:hanging="633"/>
        <w:rPr>
          <w:sz w:val="24"/>
          <w:szCs w:val="24"/>
        </w:rPr>
      </w:pPr>
      <w:hyperlink w:anchor="Diagram6" w:history="1">
        <w:r w:rsidR="00322DE6">
          <w:rPr>
            <w:rStyle w:val="Hyperlink"/>
            <w:sz w:val="24"/>
            <w:szCs w:val="24"/>
          </w:rPr>
          <w:t>Nutritional assessments were inadequate</w:t>
        </w:r>
      </w:hyperlink>
    </w:p>
    <w:p w:rsidR="00F6484B" w:rsidRDefault="002A5708" w:rsidP="00EC3902">
      <w:pPr>
        <w:pStyle w:val="ListParagraph"/>
        <w:numPr>
          <w:ilvl w:val="0"/>
          <w:numId w:val="3"/>
        </w:numPr>
        <w:spacing w:line="360" w:lineRule="auto"/>
        <w:ind w:left="993" w:hanging="633"/>
        <w:rPr>
          <w:sz w:val="24"/>
          <w:szCs w:val="24"/>
        </w:rPr>
      </w:pPr>
      <w:hyperlink w:anchor="Diagram8" w:history="1">
        <w:r w:rsidR="00322DE6">
          <w:rPr>
            <w:rStyle w:val="Hyperlink"/>
            <w:sz w:val="24"/>
            <w:szCs w:val="24"/>
          </w:rPr>
          <w:t>No clear plan for the management of patients' diabetes on the day of surgery</w:t>
        </w:r>
      </w:hyperlink>
    </w:p>
    <w:p w:rsidR="00F6484B" w:rsidRDefault="002A5708" w:rsidP="00EC3902">
      <w:pPr>
        <w:pStyle w:val="ListParagraph"/>
        <w:numPr>
          <w:ilvl w:val="0"/>
          <w:numId w:val="3"/>
        </w:numPr>
        <w:spacing w:line="360" w:lineRule="auto"/>
        <w:ind w:left="993" w:hanging="633"/>
        <w:rPr>
          <w:sz w:val="24"/>
          <w:szCs w:val="24"/>
        </w:rPr>
      </w:pPr>
      <w:hyperlink w:anchor="Diagram9" w:history="1">
        <w:r w:rsidR="00322DE6">
          <w:rPr>
            <w:rStyle w:val="Hyperlink"/>
            <w:sz w:val="24"/>
            <w:szCs w:val="24"/>
          </w:rPr>
          <w:t>Discharge arrangements for patients' diabetes are inadequate</w:t>
        </w:r>
      </w:hyperlink>
    </w:p>
    <w:p w:rsidR="00F6484B" w:rsidRDefault="002A5708" w:rsidP="00EC3902">
      <w:pPr>
        <w:pStyle w:val="ListParagraph"/>
        <w:numPr>
          <w:ilvl w:val="0"/>
          <w:numId w:val="3"/>
        </w:numPr>
        <w:spacing w:line="360" w:lineRule="auto"/>
        <w:ind w:left="993" w:hanging="633"/>
        <w:rPr>
          <w:sz w:val="24"/>
          <w:szCs w:val="24"/>
        </w:rPr>
      </w:pPr>
      <w:hyperlink w:anchor="Diagram9" w:history="1">
        <w:r w:rsidR="00322DE6">
          <w:rPr>
            <w:rStyle w:val="Hyperlink"/>
            <w:sz w:val="24"/>
            <w:szCs w:val="24"/>
          </w:rPr>
          <w:t>Blank diagram</w:t>
        </w:r>
      </w:hyperlink>
    </w:p>
    <w:p w:rsidR="001D7B16" w:rsidRDefault="001D7B16" w:rsidP="00EC3902">
      <w:pPr>
        <w:spacing w:line="360" w:lineRule="auto"/>
        <w:ind w:left="993" w:hanging="633"/>
        <w:rPr>
          <w:sz w:val="24"/>
          <w:szCs w:val="24"/>
        </w:rPr>
      </w:pPr>
    </w:p>
    <w:p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rsidR="004E2785" w:rsidRDefault="004E2785">
      <w:bookmarkStart w:id="1" w:name="Diagram1"/>
      <w:bookmarkEnd w:id="1"/>
    </w:p>
    <w:p w:rsidR="00085379" w:rsidRDefault="00094777">
      <w:r>
        <w:rPr>
          <w:noProof/>
          <w:lang w:eastAsia="en-GB"/>
        </w:rPr>
        <mc:AlternateContent>
          <mc:Choice Requires="wpg">
            <w:drawing>
              <wp:anchor distT="0" distB="0" distL="114300" distR="114300" simplePos="0" relativeHeight="251762688" behindDoc="0" locked="0" layoutInCell="1" allowOverlap="1" wp14:anchorId="702A3D40" wp14:editId="3A249818">
                <wp:simplePos x="0" y="0"/>
                <wp:positionH relativeFrom="margin">
                  <wp:posOffset>0</wp:posOffset>
                </wp:positionH>
                <wp:positionV relativeFrom="paragraph">
                  <wp:posOffset>2247</wp:posOffset>
                </wp:positionV>
                <wp:extent cx="8449310" cy="3505200"/>
                <wp:effectExtent l="0" t="0" r="27940" b="19050"/>
                <wp:wrapNone/>
                <wp:docPr id="362" name="Group 362"/>
                <wp:cNvGraphicFramePr/>
                <a:graphic xmlns:a="http://schemas.openxmlformats.org/drawingml/2006/main">
                  <a:graphicData uri="http://schemas.microsoft.com/office/word/2010/wordprocessingGroup">
                    <wpg:wgp>
                      <wpg:cNvGrpSpPr/>
                      <wpg:grpSpPr>
                        <a:xfrm>
                          <a:off x="0" y="0"/>
                          <a:ext cx="8449310" cy="3505200"/>
                          <a:chOff x="0" y="0"/>
                          <a:chExt cx="8449422"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cNvPr id="366" name="Group 366"/>
                        <wpg:cNvGrpSpPr/>
                        <wpg:grpSpPr>
                          <a:xfrm>
                            <a:off x="495300" y="0"/>
                            <a:ext cx="7954122" cy="3174057"/>
                            <a:chOff x="0" y="0"/>
                            <a:chExt cx="7954122" cy="3174057"/>
                          </a:xfrm>
                        </wpg:grpSpPr>
                        <wpg:grpSp>
                          <wpg:cNvPr id="367" name="Group 367"/>
                          <wpg:cNvGrpSpPr/>
                          <wpg:grpSpPr>
                            <a:xfrm>
                              <a:off x="371475" y="285750"/>
                              <a:ext cx="7582647" cy="2888307"/>
                              <a:chOff x="0" y="0"/>
                              <a:chExt cx="5387670" cy="1666875"/>
                            </a:xfrm>
                          </wpg:grpSpPr>
                          <wpg:grpSp>
                            <wpg:cNvPr id="368" name="Group 368"/>
                            <wpg:cNvGrpSpPr/>
                            <wpg:grpSpPr>
                              <a:xfrm>
                                <a:off x="0" y="0"/>
                                <a:ext cx="5387670" cy="1666875"/>
                                <a:chOff x="0" y="0"/>
                                <a:chExt cx="5387670" cy="1666875"/>
                              </a:xfrm>
                            </wpg:grpSpPr>
                            <wpg:grpSp>
                              <wpg:cNvPr id="369" name="Group 369"/>
                              <wpg:cNvGrpSpPr/>
                              <wpg:grpSpPr>
                                <a:xfrm>
                                  <a:off x="0" y="0"/>
                                  <a:ext cx="5387670" cy="1666875"/>
                                  <a:chOff x="0" y="0"/>
                                  <a:chExt cx="5387670" cy="1447800"/>
                                </a:xfrm>
                              </wpg:grpSpPr>
                              <wps:wsp>
                                <wps:cNvPr id="370" name="Text Box 2"/>
                                <wps:cNvSpPr txBox="1">
                                  <a:spLocks noChangeArrowheads="1"/>
                                </wps:cNvSpPr>
                                <wps:spPr bwMode="auto">
                                  <a:xfrm>
                                    <a:off x="4390623" y="558620"/>
                                    <a:ext cx="997047" cy="391143"/>
                                  </a:xfrm>
                                  <a:prstGeom prst="rect">
                                    <a:avLst/>
                                  </a:prstGeom>
                                  <a:solidFill>
                                    <a:srgbClr val="FFFFFF"/>
                                  </a:solidFill>
                                  <a:ln w="19050">
                                    <a:solidFill>
                                      <a:srgbClr val="000000"/>
                                    </a:solidFill>
                                    <a:miter lim="800000"/>
                                    <a:headEnd/>
                                    <a:tailEnd/>
                                  </a:ln>
                                </wps:spPr>
                                <wps:txbx>
                                  <w:txbxContent>
                                    <w:p w:rsidR="00674EDD" w:rsidRPr="007160AC" w:rsidRDefault="00674EDD" w:rsidP="00FA03A9">
                                      <w:pPr>
                                        <w:rPr>
                                          <w:b/>
                                          <w:sz w:val="24"/>
                                          <w:szCs w:val="24"/>
                                        </w:rPr>
                                      </w:pPr>
                                      <w:r>
                                        <w:rPr>
                                          <w:b/>
                                          <w:sz w:val="24"/>
                                          <w:szCs w:val="24"/>
                                        </w:rPr>
                                        <w:t>Patients are not being closely monitored</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2A3D40" id="Group 362" o:spid="_x0000_s1066" style="position:absolute;margin-left:0;margin-top:.2pt;width:665.3pt;height:276pt;z-index:251762688;mso-position-horizontal-relative:margin;mso-width-relative:margin" coordsize="84494,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674EDD" w:rsidRDefault="00674EDD"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rsidR="00674EDD" w:rsidRDefault="00674EDD"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rsidR="00674EDD" w:rsidRDefault="00674EDD" w:rsidP="00FA03A9"/>
                    </w:txbxContent>
                  </v:textbox>
                </v:shape>
                <v:group id="Group 366" o:spid="_x0000_s1070" style="position:absolute;left:4953;width:79541;height:31740" coordsize="79541,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75827;height:28883" coordsize="5387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3876;height:16668" coordsize="53876,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3876;height:16668" coordsize="53876,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6;top:5586;width:9970;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QEMAA&#10;AADcAAAADwAAAGRycy9kb3ducmV2LnhtbERPy4rCMBTdC/5DuMLsNNVxVKpRRLDMcnzh9tpcm2Jz&#10;U5pY699PFgOzPJz3atPZSrTU+NKxgvEoAUGcO11yoeB82g8XIHxA1lg5JgVv8rBZ93srTLV78YHa&#10;YyhEDGGfogITQp1K6XNDFv3I1cSRu7vGYoiwKaRu8BXDbSUnSTKTFkuODQZr2hnKH8enVfDlrz/T&#10;9n0rTbG4ZDLr7GF6ypT6GHTbJYhAXfgX/7m/tYLPeZwf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JQEMAAAADcAAAADwAAAAAAAAAAAAAAAACYAgAAZHJzL2Rvd25y&#10;ZXYueG1sUEsFBgAAAAAEAAQA9QAAAIUDAAAAAA==&#10;" strokeweight="1.5pt">
                          <v:textbox>
                            <w:txbxContent>
                              <w:p w:rsidR="00674EDD" w:rsidRPr="007160AC" w:rsidRDefault="00674EDD" w:rsidP="00FA03A9">
                                <w:pPr>
                                  <w:rPr>
                                    <w:b/>
                                    <w:sz w:val="24"/>
                                    <w:szCs w:val="24"/>
                                  </w:rPr>
                                </w:pPr>
                                <w:r>
                                  <w:rPr>
                                    <w:b/>
                                    <w:sz w:val="24"/>
                                    <w:szCs w:val="24"/>
                                  </w:rPr>
                                  <w:t>Patients are not being closely monitored</w:t>
                                </w: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674EDD" w:rsidRDefault="00674EDD"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rsidR="00674EDD" w:rsidRDefault="00674EDD"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674EDD" w:rsidRDefault="00674EDD"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rsidR="00674EDD" w:rsidRDefault="00674EDD"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rsidR="00674EDD" w:rsidRDefault="00674EDD"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rsidR="00674EDD" w:rsidRDefault="00674EDD"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rsidR="00674EDD" w:rsidRDefault="00674EDD"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rsidR="00674EDD" w:rsidRDefault="00674EDD"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rsidR="00674EDD" w:rsidRDefault="00674EDD"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rsidR="00674EDD" w:rsidRDefault="00674EDD"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rsidR="00674EDD" w:rsidRDefault="00674EDD"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rsidR="00674EDD" w:rsidRDefault="00674EDD"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rsidR="00674EDD" w:rsidRDefault="00674EDD"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rsidR="00674EDD" w:rsidRDefault="00674EDD"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rsidR="00674EDD" w:rsidRDefault="00674EDD"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rsidR="00674EDD" w:rsidRDefault="00674EDD"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rsidR="00674EDD" w:rsidRDefault="00674EDD"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rsidR="00674EDD" w:rsidRDefault="00674EDD"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rsidR="00674EDD" w:rsidRDefault="00674EDD"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rsidR="00674EDD" w:rsidRDefault="00674EDD"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rsidR="00674EDD" w:rsidRDefault="00674EDD" w:rsidP="00FA03A9"/>
                    </w:txbxContent>
                  </v:textbox>
                </v:shape>
                <w10:wrap anchorx="margin"/>
              </v:group>
            </w:pict>
          </mc:Fallback>
        </mc:AlternateContent>
      </w:r>
    </w:p>
    <w:p w:rsidR="004E2785" w:rsidRDefault="004E2785"/>
    <w:p w:rsidR="004E2785" w:rsidRDefault="004E2785"/>
    <w:p w:rsidR="004E2785" w:rsidRDefault="004E2785"/>
    <w:p w:rsidR="00FA03A9" w:rsidRDefault="00FA03A9"/>
    <w:p w:rsidR="00FA03A9" w:rsidRDefault="00FA03A9"/>
    <w:p w:rsidR="004E2785" w:rsidRDefault="004E2785"/>
    <w:p w:rsidR="004E2785" w:rsidRDefault="004E2785"/>
    <w:p w:rsidR="00AD4111" w:rsidRDefault="00AD4111"/>
    <w:p w:rsidR="000E7E5B" w:rsidRDefault="000E7E5B"/>
    <w:p w:rsidR="000E7E5B" w:rsidRDefault="000E7E5B"/>
    <w:p w:rsidR="000E7E5B" w:rsidRDefault="000E7E5B"/>
    <w:p w:rsidR="000E7E5B" w:rsidRDefault="000E7E5B"/>
    <w:p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rsidR="00E91842" w:rsidRDefault="00481BEC">
      <w:r>
        <w:t xml:space="preserve">Who is responsible for monitoring </w:t>
      </w:r>
      <w:r w:rsidR="003311D5">
        <w:t xml:space="preserve">patients with diabetes undergoing surgery?  </w:t>
      </w:r>
    </w:p>
    <w:p w:rsidR="003311D5" w:rsidRDefault="003311D5">
      <w:r>
        <w:t>Do local care pathways include glucose monitoring at sign-in and sign-out stages of the surgical safety checklist, in anaesthetic charts, in theatre recovery and in early warning scoring systems?</w:t>
      </w:r>
    </w:p>
    <w:p w:rsidR="003311D5" w:rsidRDefault="003311D5">
      <w:r>
        <w:t>Are system markers and alerts used to raise awareness of glucose levels?</w:t>
      </w:r>
    </w:p>
    <w:p w:rsidR="0032589A" w:rsidRDefault="0032589A"/>
    <w:p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p w:rsidR="0032589A" w:rsidRDefault="0032589A"/>
    <w:p w:rsidR="0032589A" w:rsidRDefault="0032589A"/>
    <w:p w:rsidR="0032589A" w:rsidRDefault="0032589A"/>
    <w:p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bookmarkStart w:id="3" w:name="Diagram2"/>
    <w:bookmarkEnd w:id="3"/>
    <w:p w:rsidR="002B22A9" w:rsidRDefault="00E91842">
      <w:r>
        <w:rPr>
          <w:noProof/>
          <w:lang w:eastAsia="en-GB"/>
        </w:rPr>
        <w:lastRenderedPageBreak/>
        <mc:AlternateContent>
          <mc:Choice Requires="wpg">
            <w:drawing>
              <wp:anchor distT="0" distB="0" distL="114300" distR="114300" simplePos="0" relativeHeight="251764736" behindDoc="0" locked="0" layoutInCell="1" allowOverlap="1" wp14:anchorId="0EAE0260" wp14:editId="36B8C046">
                <wp:simplePos x="0" y="0"/>
                <wp:positionH relativeFrom="margin">
                  <wp:posOffset>0</wp:posOffset>
                </wp:positionH>
                <wp:positionV relativeFrom="paragraph">
                  <wp:posOffset>282966</wp:posOffset>
                </wp:positionV>
                <wp:extent cx="8704384" cy="3505200"/>
                <wp:effectExtent l="0" t="0" r="20955" b="19050"/>
                <wp:wrapNone/>
                <wp:docPr id="418" name="Group 418"/>
                <wp:cNvGraphicFramePr/>
                <a:graphic xmlns:a="http://schemas.openxmlformats.org/drawingml/2006/main">
                  <a:graphicData uri="http://schemas.microsoft.com/office/word/2010/wordprocessingGroup">
                    <wpg:wgp>
                      <wpg:cNvGrpSpPr/>
                      <wpg:grpSpPr>
                        <a:xfrm>
                          <a:off x="0" y="0"/>
                          <a:ext cx="8704384" cy="3505200"/>
                          <a:chOff x="0" y="0"/>
                          <a:chExt cx="8704398"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cNvPr id="422" name="Group 422"/>
                        <wpg:cNvGrpSpPr/>
                        <wpg:grpSpPr>
                          <a:xfrm>
                            <a:off x="495300" y="0"/>
                            <a:ext cx="8209098" cy="3174057"/>
                            <a:chOff x="0" y="0"/>
                            <a:chExt cx="8209098" cy="3174057"/>
                          </a:xfrm>
                        </wpg:grpSpPr>
                        <wpg:grpSp>
                          <wpg:cNvPr id="423" name="Group 423"/>
                          <wpg:cNvGrpSpPr/>
                          <wpg:grpSpPr>
                            <a:xfrm>
                              <a:off x="371475" y="285750"/>
                              <a:ext cx="7837623" cy="2888307"/>
                              <a:chOff x="0" y="0"/>
                              <a:chExt cx="5568837" cy="1666875"/>
                            </a:xfrm>
                          </wpg:grpSpPr>
                          <wpg:grpSp>
                            <wpg:cNvPr id="424" name="Group 424"/>
                            <wpg:cNvGrpSpPr/>
                            <wpg:grpSpPr>
                              <a:xfrm>
                                <a:off x="0" y="0"/>
                                <a:ext cx="5568837" cy="1666875"/>
                                <a:chOff x="0" y="0"/>
                                <a:chExt cx="5568837" cy="1666875"/>
                              </a:xfrm>
                            </wpg:grpSpPr>
                            <wpg:grpSp>
                              <wpg:cNvPr id="425" name="Group 425"/>
                              <wpg:cNvGrpSpPr/>
                              <wpg:grpSpPr>
                                <a:xfrm>
                                  <a:off x="0" y="0"/>
                                  <a:ext cx="5568837" cy="1666875"/>
                                  <a:chOff x="0" y="0"/>
                                  <a:chExt cx="5568837" cy="1447800"/>
                                </a:xfrm>
                              </wpg:grpSpPr>
                              <wps:wsp>
                                <wps:cNvPr id="426" name="Text Box 2"/>
                                <wps:cNvSpPr txBox="1">
                                  <a:spLocks noChangeArrowheads="1"/>
                                </wps:cNvSpPr>
                                <wps:spPr bwMode="auto">
                                  <a:xfrm>
                                    <a:off x="4379955" y="553110"/>
                                    <a:ext cx="1188882" cy="405468"/>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Elective surgery in patients with diabetes was cancelled</w:t>
                                      </w:r>
                                    </w:p>
                                    <w:p w:rsidR="00674EDD" w:rsidRPr="007160AC" w:rsidRDefault="00674EDD" w:rsidP="00FA03A9">
                                      <w:pPr>
                                        <w:rPr>
                                          <w:b/>
                                          <w:sz w:val="24"/>
                                          <w:szCs w:val="24"/>
                                        </w:rPr>
                                      </w:pP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3pt;width:685.4pt;height:276pt;z-index:251764736;mso-position-horizontal-relative:margin;mso-width-relative:margin" coordsize="8704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rsidR="00674EDD" w:rsidRDefault="00674EDD"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674EDD" w:rsidRDefault="00674EDD"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rsidR="00674EDD" w:rsidRDefault="00674EDD" w:rsidP="00FA03A9"/>
                    </w:txbxContent>
                  </v:textbox>
                </v:shape>
                <v:group id="Group 422" o:spid="_x0000_s1126" style="position:absolute;left:4953;width:82090;height:31740" coordsize="82090,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8376;height:28883" coordsize="5568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5688;height:16668" coordsize="5568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5688;height:16668" coordsize="55688,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799;top:5531;width:11889;height:4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rsidR="00674EDD" w:rsidRPr="007160AC" w:rsidRDefault="00674EDD" w:rsidP="00D3119B">
                                <w:pPr>
                                  <w:rPr>
                                    <w:b/>
                                    <w:sz w:val="24"/>
                                    <w:szCs w:val="24"/>
                                  </w:rPr>
                                </w:pPr>
                                <w:r>
                                  <w:rPr>
                                    <w:b/>
                                    <w:sz w:val="24"/>
                                    <w:szCs w:val="24"/>
                                  </w:rPr>
                                  <w:t>Elective surgery in patients with diabetes was cancelled</w:t>
                                </w:r>
                              </w:p>
                              <w:p w:rsidR="00674EDD" w:rsidRPr="007160AC" w:rsidRDefault="00674EDD" w:rsidP="00FA03A9">
                                <w:pPr>
                                  <w:rPr>
                                    <w:b/>
                                    <w:sz w:val="24"/>
                                    <w:szCs w:val="24"/>
                                  </w:rPr>
                                </w:pP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rsidR="00674EDD" w:rsidRDefault="00674EDD"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674EDD" w:rsidRDefault="00674EDD"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674EDD" w:rsidRDefault="00674EDD"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rsidR="00674EDD" w:rsidRDefault="00674EDD"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rsidR="00674EDD" w:rsidRDefault="00674EDD"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rsidR="00674EDD" w:rsidRDefault="00674EDD"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rsidR="00674EDD" w:rsidRDefault="00674EDD"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rsidR="00674EDD" w:rsidRDefault="00674EDD"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rsidR="00674EDD" w:rsidRDefault="00674EDD"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rsidR="00674EDD" w:rsidRDefault="00674EDD"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rsidR="00674EDD" w:rsidRDefault="00674EDD"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rsidR="00674EDD" w:rsidRDefault="00674EDD"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rsidR="00674EDD" w:rsidRDefault="00674EDD"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rsidR="00674EDD" w:rsidRDefault="00674EDD"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rsidR="00674EDD" w:rsidRDefault="00674EDD"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rsidR="00674EDD" w:rsidRDefault="00674EDD"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rsidR="00674EDD" w:rsidRDefault="00674EDD"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rsidR="00674EDD" w:rsidRDefault="00674EDD"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rsidR="00674EDD" w:rsidRDefault="00674EDD"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rsidR="00674EDD" w:rsidRDefault="00674EDD"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rsidR="00674EDD" w:rsidRDefault="00674EDD" w:rsidP="00FA03A9"/>
                    </w:txbxContent>
                  </v:textbox>
                </v:shape>
                <w10:wrap anchorx="margin"/>
              </v:group>
            </w:pict>
          </mc:Fallback>
        </mc:AlternateContent>
      </w:r>
    </w:p>
    <w:p w:rsidR="002B22A9" w:rsidRDefault="002B22A9"/>
    <w:p w:rsidR="002B22A9" w:rsidRDefault="002B22A9"/>
    <w:p w:rsidR="002B22A9" w:rsidRDefault="002B22A9"/>
    <w:p w:rsidR="000E7E5B" w:rsidRDefault="000E7E5B"/>
    <w:p w:rsidR="00932E39" w:rsidRDefault="00932E39"/>
    <w:p w:rsidR="00932E39" w:rsidRDefault="00932E39"/>
    <w:p w:rsidR="00FA03A9" w:rsidRDefault="00FA03A9"/>
    <w:p w:rsidR="00932E39" w:rsidRDefault="00932E39"/>
    <w:p w:rsidR="00932E39" w:rsidRDefault="00932E39"/>
    <w:p w:rsidR="00932E39" w:rsidRDefault="00932E39"/>
    <w:p w:rsidR="00932E39" w:rsidRDefault="00932E39"/>
    <w:p w:rsidR="00932E39" w:rsidRDefault="00932E39"/>
    <w:p w:rsidR="00932E39" w:rsidRDefault="00932E39"/>
    <w:p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rsidR="0032589A" w:rsidRDefault="002E5A54">
      <w:pPr>
        <w:sectPr w:rsidR="0032589A" w:rsidSect="000E7E5B">
          <w:headerReference w:type="default" r:id="rId17"/>
          <w:pgSz w:w="16838" w:h="11906" w:orient="landscape"/>
          <w:pgMar w:top="1440" w:right="1440" w:bottom="1440" w:left="1440" w:header="708" w:footer="708" w:gutter="0"/>
          <w:cols w:space="708"/>
          <w:docGrid w:linePitch="360"/>
        </w:sectPr>
      </w:pPr>
      <w:r>
        <w:t>Why was surgery cancelled?  Was it due to poor diabetes management?</w:t>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rsidTr="0032589A">
        <w:trPr>
          <w:trHeight w:val="454"/>
        </w:trPr>
        <w:tc>
          <w:tcPr>
            <w:tcW w:w="4106" w:type="dxa"/>
            <w:shd w:val="clear" w:color="auto" w:fill="FE612A"/>
          </w:tcPr>
          <w:p w:rsidR="0032589A" w:rsidRPr="00D0273C" w:rsidRDefault="0032589A" w:rsidP="0032589A">
            <w:pPr>
              <w:rPr>
                <w:b/>
              </w:rPr>
            </w:pPr>
            <w:r w:rsidRPr="00D0273C">
              <w:rPr>
                <w:b/>
              </w:rPr>
              <w:lastRenderedPageBreak/>
              <w:t>Problem identified</w:t>
            </w:r>
          </w:p>
        </w:tc>
        <w:tc>
          <w:tcPr>
            <w:tcW w:w="5528" w:type="dxa"/>
            <w:shd w:val="clear" w:color="auto" w:fill="FE612A"/>
          </w:tcPr>
          <w:p w:rsidR="0032589A" w:rsidRPr="00D0273C" w:rsidRDefault="0032589A" w:rsidP="0032589A">
            <w:pPr>
              <w:rPr>
                <w:b/>
              </w:rPr>
            </w:pPr>
            <w:r w:rsidRPr="00D0273C">
              <w:rPr>
                <w:b/>
              </w:rPr>
              <w:t>Action required</w:t>
            </w:r>
          </w:p>
        </w:tc>
        <w:tc>
          <w:tcPr>
            <w:tcW w:w="1843" w:type="dxa"/>
            <w:shd w:val="clear" w:color="auto" w:fill="FE612A"/>
          </w:tcPr>
          <w:p w:rsidR="0032589A" w:rsidRPr="00D0273C" w:rsidRDefault="0032589A" w:rsidP="0032589A">
            <w:pPr>
              <w:rPr>
                <w:b/>
              </w:rPr>
            </w:pPr>
            <w:r w:rsidRPr="00D0273C">
              <w:rPr>
                <w:b/>
              </w:rPr>
              <w:t>By when?</w:t>
            </w:r>
          </w:p>
        </w:tc>
        <w:tc>
          <w:tcPr>
            <w:tcW w:w="2471" w:type="dxa"/>
            <w:shd w:val="clear" w:color="auto" w:fill="FE612A"/>
          </w:tcPr>
          <w:p w:rsidR="0032589A" w:rsidRPr="00D0273C" w:rsidRDefault="0032589A" w:rsidP="0032589A">
            <w:pPr>
              <w:rPr>
                <w:b/>
              </w:rPr>
            </w:pPr>
            <w:r w:rsidRPr="00D0273C">
              <w:rPr>
                <w:b/>
              </w:rPr>
              <w:t>Lead</w:t>
            </w:r>
          </w:p>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r w:rsidR="0032589A" w:rsidTr="0032589A">
        <w:trPr>
          <w:trHeight w:val="454"/>
        </w:trPr>
        <w:tc>
          <w:tcPr>
            <w:tcW w:w="4106" w:type="dxa"/>
          </w:tcPr>
          <w:p w:rsidR="0032589A" w:rsidRDefault="0032589A" w:rsidP="0032589A"/>
        </w:tc>
        <w:tc>
          <w:tcPr>
            <w:tcW w:w="5528" w:type="dxa"/>
          </w:tcPr>
          <w:p w:rsidR="0032589A" w:rsidRDefault="0032589A" w:rsidP="0032589A"/>
        </w:tc>
        <w:tc>
          <w:tcPr>
            <w:tcW w:w="1843" w:type="dxa"/>
          </w:tcPr>
          <w:p w:rsidR="0032589A" w:rsidRDefault="0032589A" w:rsidP="0032589A"/>
        </w:tc>
        <w:tc>
          <w:tcPr>
            <w:tcW w:w="2471" w:type="dxa"/>
          </w:tcPr>
          <w:p w:rsidR="0032589A" w:rsidRDefault="0032589A" w:rsidP="0032589A"/>
        </w:tc>
      </w:tr>
    </w:tbl>
    <w:p w:rsidR="0032589A" w:rsidRDefault="0032589A" w:rsidP="00694129"/>
    <w:p w:rsidR="0032589A" w:rsidRDefault="0032589A" w:rsidP="00694129"/>
    <w:p w:rsidR="0032589A" w:rsidRDefault="0032589A" w:rsidP="00694129"/>
    <w:p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bookmarkStart w:id="5" w:name="Diagram3"/>
    <w:bookmarkEnd w:id="5"/>
    <w:p w:rsidR="00694129" w:rsidRDefault="00BE01ED" w:rsidP="00694129">
      <w:r>
        <w:rPr>
          <w:noProof/>
          <w:lang w:eastAsia="en-GB"/>
        </w:rPr>
        <w:lastRenderedPageBreak/>
        <mc:AlternateContent>
          <mc:Choice Requires="wpg">
            <w:drawing>
              <wp:anchor distT="0" distB="0" distL="114300" distR="114300" simplePos="0" relativeHeight="251766784" behindDoc="0" locked="0" layoutInCell="1" allowOverlap="1" wp14:anchorId="7676F10B" wp14:editId="472F406D">
                <wp:simplePos x="0" y="0"/>
                <wp:positionH relativeFrom="margin">
                  <wp:posOffset>0</wp:posOffset>
                </wp:positionH>
                <wp:positionV relativeFrom="paragraph">
                  <wp:posOffset>280035</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525198"/>
                                    <a:ext cx="1186475" cy="480884"/>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Patients with diabetes are fasting for prolonged periods prior to surgery</w:t>
                                      </w:r>
                                    </w:p>
                                    <w:p w:rsidR="00674EDD" w:rsidRPr="007160AC" w:rsidRDefault="00674EDD" w:rsidP="00FA03A9">
                                      <w:pPr>
                                        <w:rPr>
                                          <w:b/>
                                          <w:sz w:val="24"/>
                                          <w:szCs w:val="24"/>
                                        </w:rPr>
                                      </w:pP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wgp>
                  </a:graphicData>
                </a:graphic>
              </wp:anchor>
            </w:drawing>
          </mc:Choice>
          <mc:Fallback>
            <w:pict>
              <v:group w14:anchorId="7676F10B" id="Group 474" o:spid="_x0000_s1178" style="position:absolute;margin-left:0;margin-top:22.05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674EDD" w:rsidRDefault="00674EDD"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rsidR="00674EDD" w:rsidRDefault="00674EDD"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rsidR="00674EDD" w:rsidRDefault="00674EDD" w:rsidP="00FA03A9"/>
                    </w:txbxContent>
                  </v:textbox>
                </v:shape>
                <v:group id="Group 478" o:spid="_x0000_s1182"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906;top:5251;width:11864;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rsidR="00674EDD" w:rsidRPr="007160AC" w:rsidRDefault="00674EDD" w:rsidP="00D3119B">
                                <w:pPr>
                                  <w:rPr>
                                    <w:b/>
                                    <w:sz w:val="24"/>
                                    <w:szCs w:val="24"/>
                                  </w:rPr>
                                </w:pPr>
                                <w:r>
                                  <w:rPr>
                                    <w:b/>
                                    <w:sz w:val="24"/>
                                    <w:szCs w:val="24"/>
                                  </w:rPr>
                                  <w:t>Patients with diabetes are fasting for prolonged periods prior to surgery</w:t>
                                </w:r>
                              </w:p>
                              <w:p w:rsidR="00674EDD" w:rsidRPr="007160AC" w:rsidRDefault="00674EDD" w:rsidP="00FA03A9">
                                <w:pPr>
                                  <w:rPr>
                                    <w:b/>
                                    <w:sz w:val="24"/>
                                    <w:szCs w:val="24"/>
                                  </w:rPr>
                                </w:pP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rsidR="00674EDD" w:rsidRDefault="00674EDD"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rsidR="00674EDD" w:rsidRDefault="00674EDD"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rsidR="00674EDD" w:rsidRDefault="00674EDD"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rsidR="00674EDD" w:rsidRDefault="00674EDD"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rsidR="00674EDD" w:rsidRDefault="00674EDD"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rsidR="00674EDD" w:rsidRDefault="00674EDD"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rsidR="00674EDD" w:rsidRDefault="00674EDD"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rsidR="00674EDD" w:rsidRDefault="00674EDD"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rsidR="00674EDD" w:rsidRDefault="00674EDD"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rsidR="00674EDD" w:rsidRDefault="00674EDD"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rsidR="00674EDD" w:rsidRDefault="00674EDD"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rsidR="00674EDD" w:rsidRDefault="00674EDD"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rsidR="00674EDD" w:rsidRDefault="00674EDD"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rsidR="00674EDD" w:rsidRDefault="00674EDD"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rsidR="00674EDD" w:rsidRDefault="00674EDD"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rsidR="00674EDD" w:rsidRDefault="00674EDD"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rsidR="00674EDD" w:rsidRDefault="00674EDD"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rsidR="00674EDD" w:rsidRDefault="00674EDD"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rsidR="00674EDD" w:rsidRDefault="00674EDD"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rsidR="00674EDD" w:rsidRDefault="00674EDD"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rsidR="00674EDD" w:rsidRDefault="00674EDD" w:rsidP="00FA03A9"/>
                    </w:txbxContent>
                  </v:textbox>
                </v:shape>
                <w10:wrap anchorx="margin"/>
              </v:group>
            </w:pict>
          </mc:Fallback>
        </mc:AlternateContent>
      </w:r>
    </w:p>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BE47EA" w:rsidRDefault="002E5A54" w:rsidP="00694129">
      <w:r>
        <w:t>Does local policy specify that a patient with diabetes should not miss more than one meal?</w:t>
      </w:r>
    </w:p>
    <w:p w:rsidR="002E5A54" w:rsidRDefault="002E5A54" w:rsidP="00694129">
      <w:r>
        <w:t>If a patient misses more than one meal is their care escalated to the responsible medical team?</w:t>
      </w:r>
    </w:p>
    <w:p w:rsidR="00194C03" w:rsidRDefault="00694129" w:rsidP="00694129">
      <w:pPr>
        <w:sectPr w:rsidR="00194C03" w:rsidSect="000E7E5B">
          <w:headerReference w:type="default" r:id="rId19"/>
          <w:pgSz w:w="16838" w:h="11906" w:orient="landscape"/>
          <w:pgMar w:top="1440" w:right="1440" w:bottom="1440" w:left="1440" w:header="708" w:footer="708" w:gutter="0"/>
          <w:cols w:space="708"/>
          <w:docGrid w:linePitch="360"/>
        </w:sectPr>
      </w:pPr>
      <w:r>
        <w:br w:type="page"/>
      </w:r>
    </w:p>
    <w:p w:rsidR="00881A1A" w:rsidRDefault="00881A1A" w:rsidP="00694129"/>
    <w:p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rsidTr="00AD4111">
        <w:trPr>
          <w:trHeight w:val="454"/>
        </w:trPr>
        <w:tc>
          <w:tcPr>
            <w:tcW w:w="4106" w:type="dxa"/>
            <w:shd w:val="clear" w:color="auto" w:fill="FE612A"/>
          </w:tcPr>
          <w:p w:rsidR="00194C03" w:rsidRPr="00D0273C" w:rsidRDefault="00194C03" w:rsidP="00AD4111">
            <w:pPr>
              <w:rPr>
                <w:b/>
              </w:rPr>
            </w:pPr>
            <w:r w:rsidRPr="00D0273C">
              <w:rPr>
                <w:b/>
              </w:rPr>
              <w:t>Problem identified</w:t>
            </w:r>
          </w:p>
        </w:tc>
        <w:tc>
          <w:tcPr>
            <w:tcW w:w="5528" w:type="dxa"/>
            <w:shd w:val="clear" w:color="auto" w:fill="FE612A"/>
          </w:tcPr>
          <w:p w:rsidR="00194C03" w:rsidRPr="00D0273C" w:rsidRDefault="00194C03" w:rsidP="00AD4111">
            <w:pPr>
              <w:rPr>
                <w:b/>
              </w:rPr>
            </w:pPr>
            <w:r w:rsidRPr="00D0273C">
              <w:rPr>
                <w:b/>
              </w:rPr>
              <w:t>Action required</w:t>
            </w:r>
          </w:p>
        </w:tc>
        <w:tc>
          <w:tcPr>
            <w:tcW w:w="1843" w:type="dxa"/>
            <w:shd w:val="clear" w:color="auto" w:fill="FE612A"/>
          </w:tcPr>
          <w:p w:rsidR="00194C03" w:rsidRPr="00D0273C" w:rsidRDefault="00194C03" w:rsidP="00AD4111">
            <w:pPr>
              <w:rPr>
                <w:b/>
              </w:rPr>
            </w:pPr>
            <w:r w:rsidRPr="00D0273C">
              <w:rPr>
                <w:b/>
              </w:rPr>
              <w:t>By when?</w:t>
            </w:r>
          </w:p>
        </w:tc>
        <w:tc>
          <w:tcPr>
            <w:tcW w:w="2471" w:type="dxa"/>
            <w:shd w:val="clear" w:color="auto" w:fill="FE612A"/>
          </w:tcPr>
          <w:p w:rsidR="00194C03" w:rsidRPr="00D0273C" w:rsidRDefault="00194C03" w:rsidP="00AD4111">
            <w:pPr>
              <w:rPr>
                <w:b/>
              </w:rPr>
            </w:pPr>
            <w:r w:rsidRPr="00D0273C">
              <w:rPr>
                <w:b/>
              </w:rPr>
              <w:t>Lead</w:t>
            </w:r>
          </w:p>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r w:rsidR="00194C03" w:rsidTr="00AD4111">
        <w:trPr>
          <w:trHeight w:val="454"/>
        </w:trPr>
        <w:tc>
          <w:tcPr>
            <w:tcW w:w="4106" w:type="dxa"/>
          </w:tcPr>
          <w:p w:rsidR="00194C03" w:rsidRDefault="00194C03" w:rsidP="00AD4111"/>
        </w:tc>
        <w:tc>
          <w:tcPr>
            <w:tcW w:w="5528" w:type="dxa"/>
          </w:tcPr>
          <w:p w:rsidR="00194C03" w:rsidRDefault="00194C03" w:rsidP="00AD4111"/>
        </w:tc>
        <w:tc>
          <w:tcPr>
            <w:tcW w:w="1843" w:type="dxa"/>
          </w:tcPr>
          <w:p w:rsidR="00194C03" w:rsidRDefault="00194C03" w:rsidP="00AD4111"/>
        </w:tc>
        <w:tc>
          <w:tcPr>
            <w:tcW w:w="2471" w:type="dxa"/>
          </w:tcPr>
          <w:p w:rsidR="00194C03" w:rsidRDefault="00194C03" w:rsidP="00AD4111"/>
        </w:tc>
      </w:tr>
    </w:tbl>
    <w:p w:rsidR="00194C03" w:rsidRDefault="00194C03" w:rsidP="00194C03"/>
    <w:p w:rsidR="00194C03" w:rsidRDefault="00194C03" w:rsidP="00194C03"/>
    <w:p w:rsidR="00194C03" w:rsidRDefault="00194C03" w:rsidP="00194C03"/>
    <w:p w:rsidR="00194C03" w:rsidRDefault="00194C03" w:rsidP="00694129"/>
    <w:p w:rsidR="00194C03" w:rsidRDefault="00194C03" w:rsidP="00694129"/>
    <w:p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rsidR="00194C03" w:rsidRDefault="00194C03" w:rsidP="00694129">
      <w:bookmarkStart w:id="7" w:name="Diagram4"/>
      <w:bookmarkEnd w:id="7"/>
    </w:p>
    <w:p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76F6452E">
                <wp:simplePos x="0" y="0"/>
                <wp:positionH relativeFrom="margin">
                  <wp:align>right</wp:align>
                </wp:positionH>
                <wp:positionV relativeFrom="paragraph">
                  <wp:posOffset>13656</wp:posOffset>
                </wp:positionV>
                <wp:extent cx="8827204" cy="3505200"/>
                <wp:effectExtent l="0" t="0" r="12065" b="19050"/>
                <wp:wrapNone/>
                <wp:docPr id="530" name="Group 530"/>
                <wp:cNvGraphicFramePr/>
                <a:graphic xmlns:a="http://schemas.openxmlformats.org/drawingml/2006/main">
                  <a:graphicData uri="http://schemas.microsoft.com/office/word/2010/wordprocessingGroup">
                    <wpg:wgp>
                      <wpg:cNvGrpSpPr/>
                      <wpg:grpSpPr>
                        <a:xfrm>
                          <a:off x="0" y="0"/>
                          <a:ext cx="8827204" cy="3505200"/>
                          <a:chOff x="0" y="0"/>
                          <a:chExt cx="8827218"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cNvPr id="534" name="Group 534"/>
                        <wpg:cNvGrpSpPr/>
                        <wpg:grpSpPr>
                          <a:xfrm>
                            <a:off x="495300" y="0"/>
                            <a:ext cx="8331918" cy="3174057"/>
                            <a:chOff x="0" y="0"/>
                            <a:chExt cx="8331918" cy="3174057"/>
                          </a:xfrm>
                        </wpg:grpSpPr>
                        <wpg:grpSp>
                          <wpg:cNvPr id="535" name="Group 535"/>
                          <wpg:cNvGrpSpPr/>
                          <wpg:grpSpPr>
                            <a:xfrm>
                              <a:off x="371475" y="285750"/>
                              <a:ext cx="7960443" cy="2888307"/>
                              <a:chOff x="0" y="0"/>
                              <a:chExt cx="5656104" cy="1666875"/>
                            </a:xfrm>
                          </wpg:grpSpPr>
                          <wpg:grpSp>
                            <wpg:cNvPr id="536" name="Group 536"/>
                            <wpg:cNvGrpSpPr/>
                            <wpg:grpSpPr>
                              <a:xfrm>
                                <a:off x="0" y="0"/>
                                <a:ext cx="5656104" cy="1666875"/>
                                <a:chOff x="0" y="0"/>
                                <a:chExt cx="5656104" cy="1666875"/>
                              </a:xfrm>
                            </wpg:grpSpPr>
                            <wpg:grpSp>
                              <wpg:cNvPr id="537" name="Group 537"/>
                              <wpg:cNvGrpSpPr/>
                              <wpg:grpSpPr>
                                <a:xfrm>
                                  <a:off x="0" y="0"/>
                                  <a:ext cx="5656104" cy="1666875"/>
                                  <a:chOff x="0" y="0"/>
                                  <a:chExt cx="5656104" cy="1447800"/>
                                </a:xfrm>
                              </wpg:grpSpPr>
                              <wps:wsp>
                                <wps:cNvPr id="538" name="Text Box 2"/>
                                <wps:cNvSpPr txBox="1">
                                  <a:spLocks noChangeArrowheads="1"/>
                                </wps:cNvSpPr>
                                <wps:spPr bwMode="auto">
                                  <a:xfrm>
                                    <a:off x="4390429" y="482593"/>
                                    <a:ext cx="1265675" cy="567803"/>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Referral letters do not contain information about the management of patients’ diabetes in the community</w:t>
                                      </w:r>
                                    </w:p>
                                    <w:p w:rsidR="00674EDD" w:rsidRPr="007160AC" w:rsidRDefault="00674EDD" w:rsidP="00FA03A9">
                                      <w:pPr>
                                        <w:rPr>
                                          <w:b/>
                                          <w:sz w:val="24"/>
                                          <w:szCs w:val="24"/>
                                        </w:rPr>
                                      </w:pP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DEAE23E" id="Group 530" o:spid="_x0000_s1234" style="position:absolute;margin-left:643.85pt;margin-top:1.1pt;width:695.05pt;height:276pt;z-index:251768832;mso-position-horizontal:right;mso-position-horizontal-relative:margin;mso-width-relative:margin" coordsize="88272,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rsidR="00674EDD" w:rsidRDefault="00674EDD"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rsidR="00674EDD" w:rsidRDefault="00674EDD"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rsidR="00674EDD" w:rsidRDefault="00674EDD" w:rsidP="00FA03A9"/>
                    </w:txbxContent>
                  </v:textbox>
                </v:shape>
                <v:group id="Group 534" o:spid="_x0000_s1238" style="position:absolute;left:4953;width:83319;height:31740" coordsize="83319,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9605;height:28883" coordsize="5656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6561;height:16668" coordsize="5656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6561;height:16668" coordsize="5656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4;top:4825;width:12657;height:5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rsidR="00674EDD" w:rsidRPr="007160AC" w:rsidRDefault="00674EDD" w:rsidP="00D3119B">
                                <w:pPr>
                                  <w:rPr>
                                    <w:b/>
                                    <w:sz w:val="24"/>
                                    <w:szCs w:val="24"/>
                                  </w:rPr>
                                </w:pPr>
                                <w:r>
                                  <w:rPr>
                                    <w:b/>
                                    <w:sz w:val="24"/>
                                    <w:szCs w:val="24"/>
                                  </w:rPr>
                                  <w:t>Referral letters do not contain information about the management of patients’ diabetes in the community</w:t>
                                </w:r>
                              </w:p>
                              <w:p w:rsidR="00674EDD" w:rsidRPr="007160AC" w:rsidRDefault="00674EDD" w:rsidP="00FA03A9">
                                <w:pPr>
                                  <w:rPr>
                                    <w:b/>
                                    <w:sz w:val="24"/>
                                    <w:szCs w:val="24"/>
                                  </w:rPr>
                                </w:pP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rsidR="00674EDD" w:rsidRDefault="00674EDD"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rsidR="00674EDD" w:rsidRDefault="00674EDD"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rsidR="00674EDD" w:rsidRDefault="00674EDD"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rsidR="00674EDD" w:rsidRDefault="00674EDD"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rsidR="00674EDD" w:rsidRDefault="00674EDD"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rsidR="00674EDD" w:rsidRDefault="00674EDD"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rsidR="00674EDD" w:rsidRDefault="00674EDD"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rsidR="00674EDD" w:rsidRDefault="00674EDD"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rsidR="00674EDD" w:rsidRDefault="00674EDD"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rsidR="00674EDD" w:rsidRDefault="00674EDD"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rsidR="00674EDD" w:rsidRDefault="00674EDD"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rsidR="00674EDD" w:rsidRDefault="00674EDD"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rsidR="00674EDD" w:rsidRDefault="00674EDD"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rsidR="00674EDD" w:rsidRDefault="00674EDD"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rsidR="00674EDD" w:rsidRDefault="00674EDD"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rsidR="00674EDD" w:rsidRDefault="00674EDD"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rsidR="00674EDD" w:rsidRDefault="00674EDD"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rsidR="00674EDD" w:rsidRDefault="00674EDD"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rsidR="00674EDD" w:rsidRDefault="00674EDD"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rsidR="00674EDD" w:rsidRDefault="00674EDD"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rsidR="00674EDD" w:rsidRDefault="00674EDD" w:rsidP="00FA03A9"/>
                    </w:txbxContent>
                  </v:textbox>
                </v:shape>
                <w10:wrap anchorx="margin"/>
              </v:group>
            </w:pict>
          </mc:Fallback>
        </mc:AlternateContent>
      </w:r>
    </w:p>
    <w:p w:rsidR="00FA03A9" w:rsidRDefault="00FA03A9" w:rsidP="00694129"/>
    <w:p w:rsidR="00FA03A9" w:rsidRDefault="00FA03A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Default="00694129" w:rsidP="00694129"/>
    <w:p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rsidR="00C83023" w:rsidRDefault="00C60BC4" w:rsidP="00694129">
      <w:pPr>
        <w:sectPr w:rsidR="00C83023" w:rsidSect="000E7E5B">
          <w:headerReference w:type="default" r:id="rId21"/>
          <w:pgSz w:w="16838" w:h="11906" w:orient="landscape"/>
          <w:pgMar w:top="1440" w:right="1440" w:bottom="1440" w:left="1440" w:header="708" w:footer="708" w:gutter="0"/>
          <w:cols w:space="708"/>
          <w:docGrid w:linePitch="360"/>
        </w:sectPr>
      </w:pPr>
      <w:r>
        <w:t>Does the local template include diabetes management?</w:t>
      </w:r>
    </w:p>
    <w:p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rsidTr="00AD4111">
        <w:trPr>
          <w:trHeight w:val="454"/>
        </w:trPr>
        <w:tc>
          <w:tcPr>
            <w:tcW w:w="4106" w:type="dxa"/>
            <w:shd w:val="clear" w:color="auto" w:fill="FE612A"/>
          </w:tcPr>
          <w:p w:rsidR="00D51E32" w:rsidRPr="00D0273C" w:rsidRDefault="00D51E32" w:rsidP="00AD4111">
            <w:pPr>
              <w:rPr>
                <w:b/>
              </w:rPr>
            </w:pPr>
            <w:r w:rsidRPr="00D0273C">
              <w:rPr>
                <w:b/>
              </w:rPr>
              <w:t>Problem identified</w:t>
            </w:r>
          </w:p>
        </w:tc>
        <w:tc>
          <w:tcPr>
            <w:tcW w:w="5528" w:type="dxa"/>
            <w:shd w:val="clear" w:color="auto" w:fill="FE612A"/>
          </w:tcPr>
          <w:p w:rsidR="00D51E32" w:rsidRPr="00D0273C" w:rsidRDefault="00D51E32" w:rsidP="00AD4111">
            <w:pPr>
              <w:rPr>
                <w:b/>
              </w:rPr>
            </w:pPr>
            <w:r w:rsidRPr="00D0273C">
              <w:rPr>
                <w:b/>
              </w:rPr>
              <w:t>Action required</w:t>
            </w:r>
          </w:p>
        </w:tc>
        <w:tc>
          <w:tcPr>
            <w:tcW w:w="1843" w:type="dxa"/>
            <w:shd w:val="clear" w:color="auto" w:fill="FE612A"/>
          </w:tcPr>
          <w:p w:rsidR="00D51E32" w:rsidRPr="00D0273C" w:rsidRDefault="00D51E32" w:rsidP="00AD4111">
            <w:pPr>
              <w:rPr>
                <w:b/>
              </w:rPr>
            </w:pPr>
            <w:r w:rsidRPr="00D0273C">
              <w:rPr>
                <w:b/>
              </w:rPr>
              <w:t>By when?</w:t>
            </w:r>
          </w:p>
        </w:tc>
        <w:tc>
          <w:tcPr>
            <w:tcW w:w="2471" w:type="dxa"/>
            <w:shd w:val="clear" w:color="auto" w:fill="FE612A"/>
          </w:tcPr>
          <w:p w:rsidR="00D51E32" w:rsidRPr="00D0273C" w:rsidRDefault="00D51E32" w:rsidP="00AD4111">
            <w:pPr>
              <w:rPr>
                <w:b/>
              </w:rPr>
            </w:pPr>
            <w:r w:rsidRPr="00D0273C">
              <w:rPr>
                <w:b/>
              </w:rPr>
              <w:t>Lead</w:t>
            </w:r>
          </w:p>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r w:rsidR="00D51E32" w:rsidTr="00AD4111">
        <w:trPr>
          <w:trHeight w:val="454"/>
        </w:trPr>
        <w:tc>
          <w:tcPr>
            <w:tcW w:w="4106" w:type="dxa"/>
          </w:tcPr>
          <w:p w:rsidR="00D51E32" w:rsidRDefault="00D51E32" w:rsidP="00AD4111"/>
        </w:tc>
        <w:tc>
          <w:tcPr>
            <w:tcW w:w="5528" w:type="dxa"/>
          </w:tcPr>
          <w:p w:rsidR="00D51E32" w:rsidRDefault="00D51E32" w:rsidP="00AD4111"/>
        </w:tc>
        <w:tc>
          <w:tcPr>
            <w:tcW w:w="1843" w:type="dxa"/>
          </w:tcPr>
          <w:p w:rsidR="00D51E32" w:rsidRDefault="00D51E32" w:rsidP="00AD4111"/>
        </w:tc>
        <w:tc>
          <w:tcPr>
            <w:tcW w:w="2471" w:type="dxa"/>
          </w:tcPr>
          <w:p w:rsidR="00D51E32" w:rsidRDefault="00D51E32" w:rsidP="00AD4111"/>
        </w:tc>
      </w:tr>
    </w:tbl>
    <w:p w:rsidR="00D51E32" w:rsidRDefault="00D51E32" w:rsidP="00694129"/>
    <w:p w:rsidR="00D51E32" w:rsidRDefault="00D51E32" w:rsidP="00694129"/>
    <w:p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rsidR="00C70211" w:rsidRDefault="00C70211">
      <w:bookmarkStart w:id="9" w:name="Diagram5"/>
      <w:bookmarkEnd w:id="9"/>
    </w:p>
    <w:p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6C12A2B3">
                <wp:simplePos x="0" y="0"/>
                <wp:positionH relativeFrom="margin">
                  <wp:posOffset>202223</wp:posOffset>
                </wp:positionH>
                <wp:positionV relativeFrom="paragraph">
                  <wp:posOffset>15435</wp:posOffset>
                </wp:positionV>
                <wp:extent cx="8616315" cy="3505200"/>
                <wp:effectExtent l="0" t="0" r="13335" b="19050"/>
                <wp:wrapNone/>
                <wp:docPr id="257" name="Group 257"/>
                <wp:cNvGraphicFramePr/>
                <a:graphic xmlns:a="http://schemas.openxmlformats.org/drawingml/2006/main">
                  <a:graphicData uri="http://schemas.microsoft.com/office/word/2010/wordprocessingGroup">
                    <wpg:wgp>
                      <wpg:cNvGrpSpPr/>
                      <wpg:grpSpPr>
                        <a:xfrm>
                          <a:off x="0" y="0"/>
                          <a:ext cx="8616315" cy="3505200"/>
                          <a:chOff x="0" y="0"/>
                          <a:chExt cx="8616315"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g:grpSp>
                        <wpg:cNvPr id="261" name="Group 261"/>
                        <wpg:cNvGrpSpPr/>
                        <wpg:grpSpPr>
                          <a:xfrm>
                            <a:off x="495300" y="0"/>
                            <a:ext cx="8121015" cy="3174057"/>
                            <a:chOff x="0" y="0"/>
                            <a:chExt cx="8121015" cy="3174057"/>
                          </a:xfrm>
                        </wpg:grpSpPr>
                        <wpg:grpSp>
                          <wpg:cNvPr id="262" name="Group 262"/>
                          <wpg:cNvGrpSpPr/>
                          <wpg:grpSpPr>
                            <a:xfrm>
                              <a:off x="371475" y="285750"/>
                              <a:ext cx="7749540" cy="2888307"/>
                              <a:chOff x="0" y="0"/>
                              <a:chExt cx="5506252" cy="1666875"/>
                            </a:xfrm>
                          </wpg:grpSpPr>
                          <wpg:grpSp>
                            <wpg:cNvPr id="263" name="Group 263"/>
                            <wpg:cNvGrpSpPr/>
                            <wpg:grpSpPr>
                              <a:xfrm>
                                <a:off x="0" y="0"/>
                                <a:ext cx="5506252" cy="1666875"/>
                                <a:chOff x="0" y="0"/>
                                <a:chExt cx="5506252" cy="1666875"/>
                              </a:xfrm>
                            </wpg:grpSpPr>
                            <wpg:grpSp>
                              <wpg:cNvPr id="264" name="Group 264"/>
                              <wpg:cNvGrpSpPr/>
                              <wpg:grpSpPr>
                                <a:xfrm>
                                  <a:off x="0" y="0"/>
                                  <a:ext cx="5506252" cy="1666875"/>
                                  <a:chOff x="0" y="0"/>
                                  <a:chExt cx="5506252" cy="1447800"/>
                                </a:xfrm>
                              </wpg:grpSpPr>
                              <wps:wsp>
                                <wps:cNvPr id="265" name="Text Box 2"/>
                                <wps:cNvSpPr txBox="1">
                                  <a:spLocks noChangeArrowheads="1"/>
                                </wps:cNvSpPr>
                                <wps:spPr bwMode="auto">
                                  <a:xfrm>
                                    <a:off x="4390062" y="570739"/>
                                    <a:ext cx="1116190" cy="364125"/>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Diabetes teams are not being consulted pre-operatively</w:t>
                                      </w:r>
                                    </w:p>
                                    <w:p w:rsidR="00674EDD" w:rsidRPr="007160AC" w:rsidRDefault="00674EDD" w:rsidP="006F02FE">
                                      <w:pPr>
                                        <w:rPr>
                                          <w:b/>
                                          <w:sz w:val="24"/>
                                          <w:szCs w:val="24"/>
                                        </w:rPr>
                                      </w:pP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23900"/>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82980" cy="75247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9pt;margin-top:1.2pt;width:678.45pt;height:276pt;z-index:251791360;mso-position-horizontal-relative:margin;mso-width-relative:margin" coordsize="8616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674EDD" w:rsidRDefault="00674EDD"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674EDD" w:rsidRDefault="00674EDD"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674EDD" w:rsidRDefault="00674EDD" w:rsidP="006F02FE"/>
                    </w:txbxContent>
                  </v:textbox>
                </v:shape>
                <v:group id="Group 261" o:spid="_x0000_s1294" style="position:absolute;left:4953;width:81210;height:31740" coordsize="81210,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7496;height:28883" coordsize="5506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5062;height:16668" coordsize="5506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5062;height:16668" coordsize="5506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900;top:5707;width:11162;height: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rsidR="00674EDD" w:rsidRPr="007160AC" w:rsidRDefault="00674EDD" w:rsidP="00D3119B">
                                <w:pPr>
                                  <w:rPr>
                                    <w:b/>
                                    <w:sz w:val="24"/>
                                    <w:szCs w:val="24"/>
                                  </w:rPr>
                                </w:pPr>
                                <w:r>
                                  <w:rPr>
                                    <w:b/>
                                    <w:sz w:val="24"/>
                                    <w:szCs w:val="24"/>
                                  </w:rPr>
                                  <w:t>Diabetes teams are not being consulted pre-operatively</w:t>
                                </w:r>
                              </w:p>
                              <w:p w:rsidR="00674EDD" w:rsidRPr="007160AC" w:rsidRDefault="00674EDD" w:rsidP="006F02FE">
                                <w:pPr>
                                  <w:rPr>
                                    <w:b/>
                                    <w:sz w:val="24"/>
                                    <w:szCs w:val="24"/>
                                  </w:rPr>
                                </w:pP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45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674EDD" w:rsidRDefault="00674EDD"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674EDD" w:rsidRDefault="00674EDD"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674EDD" w:rsidRDefault="00674EDD"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rsidR="00674EDD" w:rsidRDefault="00674EDD"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rsidR="00674EDD" w:rsidRDefault="00674EDD"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rsidR="00674EDD" w:rsidRDefault="00674EDD"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rsidR="00674EDD" w:rsidRDefault="00674EDD"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rsidR="00674EDD" w:rsidRDefault="00674EDD"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rsidR="00674EDD" w:rsidRDefault="00674EDD"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rsidR="00674EDD" w:rsidRDefault="00674EDD"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rsidR="00674EDD" w:rsidRDefault="00674EDD"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rsidR="00674EDD" w:rsidRDefault="00674EDD"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rsidR="00674EDD" w:rsidRDefault="00674EDD"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rsidR="00674EDD" w:rsidRDefault="00674EDD"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rsidR="00674EDD" w:rsidRDefault="00674EDD"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rsidR="00674EDD" w:rsidRDefault="00674EDD"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rsidR="00674EDD" w:rsidRDefault="00674EDD"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rsidR="00674EDD" w:rsidRDefault="00674EDD"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rsidR="00674EDD" w:rsidRDefault="00674EDD"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rsidR="00674EDD" w:rsidRDefault="00674EDD"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rsidR="00674EDD" w:rsidRDefault="00674EDD" w:rsidP="006F02FE"/>
                    </w:txbxContent>
                  </v:textbox>
                </v:shape>
                <w10:wrap anchorx="margin"/>
              </v:group>
            </w:pict>
          </mc:Fallback>
        </mc:AlternateContent>
      </w:r>
    </w:p>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rsidR="00D3119B" w:rsidRDefault="00F83D52" w:rsidP="006F02FE">
      <w:r>
        <w:t>Are staff aware of how and when to involve the diabetes team?</w:t>
      </w:r>
    </w:p>
    <w:p w:rsidR="00F83D52" w:rsidRDefault="00F83D52" w:rsidP="006F02FE">
      <w:r>
        <w:t xml:space="preserve">Is diabetes management </w:t>
      </w:r>
      <w:r w:rsidR="0076761D">
        <w:t xml:space="preserve">included </w:t>
      </w:r>
      <w:r>
        <w:t>in surgical pathways?</w:t>
      </w:r>
    </w:p>
    <w:p w:rsidR="00D3119B" w:rsidRDefault="00D3119B">
      <w:r>
        <w:br w:type="page"/>
      </w:r>
    </w:p>
    <w:p w:rsidR="006F02FE" w:rsidRDefault="006F02FE" w:rsidP="006F02FE">
      <w:pPr>
        <w:sectPr w:rsidR="006F02FE" w:rsidSect="000E7E5B">
          <w:headerReference w:type="default" r:id="rId23"/>
          <w:pgSz w:w="16838" w:h="11906" w:orient="landscape"/>
          <w:pgMar w:top="1440" w:right="1440" w:bottom="1440" w:left="1440" w:header="708" w:footer="708" w:gutter="0"/>
          <w:cols w:space="708"/>
          <w:docGrid w:linePitch="360"/>
        </w:sectPr>
      </w:pPr>
    </w:p>
    <w:p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rsidTr="00855D72">
        <w:trPr>
          <w:trHeight w:val="454"/>
        </w:trPr>
        <w:tc>
          <w:tcPr>
            <w:tcW w:w="4106" w:type="dxa"/>
            <w:shd w:val="clear" w:color="auto" w:fill="FE612A"/>
          </w:tcPr>
          <w:p w:rsidR="006F02FE" w:rsidRPr="00D0273C" w:rsidRDefault="006F02FE" w:rsidP="00855D72">
            <w:pPr>
              <w:rPr>
                <w:b/>
              </w:rPr>
            </w:pPr>
            <w:r w:rsidRPr="00D0273C">
              <w:rPr>
                <w:b/>
              </w:rPr>
              <w:t>Problem identified</w:t>
            </w:r>
          </w:p>
        </w:tc>
        <w:tc>
          <w:tcPr>
            <w:tcW w:w="5528" w:type="dxa"/>
            <w:shd w:val="clear" w:color="auto" w:fill="FE612A"/>
          </w:tcPr>
          <w:p w:rsidR="006F02FE" w:rsidRPr="00D0273C" w:rsidRDefault="006F02FE" w:rsidP="00855D72">
            <w:pPr>
              <w:rPr>
                <w:b/>
              </w:rPr>
            </w:pPr>
            <w:r w:rsidRPr="00D0273C">
              <w:rPr>
                <w:b/>
              </w:rPr>
              <w:t>Action required</w:t>
            </w:r>
          </w:p>
        </w:tc>
        <w:tc>
          <w:tcPr>
            <w:tcW w:w="1843" w:type="dxa"/>
            <w:shd w:val="clear" w:color="auto" w:fill="FE612A"/>
          </w:tcPr>
          <w:p w:rsidR="006F02FE" w:rsidRPr="00D0273C" w:rsidRDefault="006F02FE" w:rsidP="00855D72">
            <w:pPr>
              <w:rPr>
                <w:b/>
              </w:rPr>
            </w:pPr>
            <w:r w:rsidRPr="00D0273C">
              <w:rPr>
                <w:b/>
              </w:rPr>
              <w:t>By when?</w:t>
            </w:r>
          </w:p>
        </w:tc>
        <w:tc>
          <w:tcPr>
            <w:tcW w:w="2471" w:type="dxa"/>
            <w:shd w:val="clear" w:color="auto" w:fill="FE612A"/>
          </w:tcPr>
          <w:p w:rsidR="006F02FE" w:rsidRPr="00D0273C" w:rsidRDefault="006F02FE" w:rsidP="00855D72">
            <w:pPr>
              <w:rPr>
                <w:b/>
              </w:rPr>
            </w:pPr>
            <w:r w:rsidRPr="00D0273C">
              <w:rPr>
                <w:b/>
              </w:rPr>
              <w:t>Lead</w:t>
            </w:r>
          </w:p>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r w:rsidR="006F02FE" w:rsidTr="00855D72">
        <w:trPr>
          <w:trHeight w:val="454"/>
        </w:trPr>
        <w:tc>
          <w:tcPr>
            <w:tcW w:w="4106" w:type="dxa"/>
          </w:tcPr>
          <w:p w:rsidR="006F02FE" w:rsidRDefault="006F02FE" w:rsidP="00855D72"/>
        </w:tc>
        <w:tc>
          <w:tcPr>
            <w:tcW w:w="5528" w:type="dxa"/>
          </w:tcPr>
          <w:p w:rsidR="006F02FE" w:rsidRDefault="006F02FE" w:rsidP="00855D72"/>
        </w:tc>
        <w:tc>
          <w:tcPr>
            <w:tcW w:w="1843" w:type="dxa"/>
          </w:tcPr>
          <w:p w:rsidR="006F02FE" w:rsidRDefault="006F02FE" w:rsidP="00855D72"/>
        </w:tc>
        <w:tc>
          <w:tcPr>
            <w:tcW w:w="2471" w:type="dxa"/>
          </w:tcPr>
          <w:p w:rsidR="006F02FE" w:rsidRDefault="006F02FE" w:rsidP="00855D72"/>
        </w:tc>
      </w:tr>
    </w:tbl>
    <w:p w:rsidR="006F02FE" w:rsidRDefault="006F02FE" w:rsidP="006F02FE"/>
    <w:p w:rsidR="006F02FE" w:rsidRDefault="006F02FE" w:rsidP="006F02FE"/>
    <w:p w:rsidR="006F02FE" w:rsidRDefault="006F02FE" w:rsidP="006F02FE"/>
    <w:p w:rsidR="006F02FE" w:rsidRDefault="006F02FE" w:rsidP="006F02FE"/>
    <w:p w:rsidR="006F02FE" w:rsidRDefault="006F02FE" w:rsidP="006F02FE"/>
    <w:p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rsidR="00C70211" w:rsidRDefault="00C70211">
      <w:bookmarkStart w:id="11" w:name="Diagram6"/>
      <w:bookmarkEnd w:id="11"/>
    </w:p>
    <w:p w:rsidR="00C70211" w:rsidRDefault="001565CB">
      <w:r>
        <w:rPr>
          <w:noProof/>
          <w:lang w:eastAsia="en-GB"/>
        </w:rPr>
        <mc:AlternateContent>
          <mc:Choice Requires="wpg">
            <w:drawing>
              <wp:anchor distT="0" distB="0" distL="114300" distR="114300" simplePos="0" relativeHeight="251772928" behindDoc="0" locked="0" layoutInCell="1" allowOverlap="1" wp14:anchorId="787F7DBC" wp14:editId="15F5F752">
                <wp:simplePos x="0" y="0"/>
                <wp:positionH relativeFrom="margin">
                  <wp:posOffset>0</wp:posOffset>
                </wp:positionH>
                <wp:positionV relativeFrom="paragraph">
                  <wp:posOffset>6643</wp:posOffset>
                </wp:positionV>
                <wp:extent cx="8712835" cy="3505200"/>
                <wp:effectExtent l="0" t="0" r="12065" b="19050"/>
                <wp:wrapNone/>
                <wp:docPr id="642" name="Group 642"/>
                <wp:cNvGraphicFramePr/>
                <a:graphic xmlns:a="http://schemas.openxmlformats.org/drawingml/2006/main">
                  <a:graphicData uri="http://schemas.microsoft.com/office/word/2010/wordprocessingGroup">
                    <wpg:wgp>
                      <wpg:cNvGrpSpPr/>
                      <wpg:grpSpPr>
                        <a:xfrm>
                          <a:off x="0" y="0"/>
                          <a:ext cx="8712835" cy="3505200"/>
                          <a:chOff x="0" y="0"/>
                          <a:chExt cx="8713197"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g:grpSp>
                        <wpg:cNvPr id="646" name="Group 646"/>
                        <wpg:cNvGrpSpPr/>
                        <wpg:grpSpPr>
                          <a:xfrm>
                            <a:off x="495300" y="0"/>
                            <a:ext cx="8217897" cy="3174057"/>
                            <a:chOff x="0" y="0"/>
                            <a:chExt cx="8217897" cy="3174057"/>
                          </a:xfrm>
                        </wpg:grpSpPr>
                        <wpg:grpSp>
                          <wpg:cNvPr id="647" name="Group 647"/>
                          <wpg:cNvGrpSpPr/>
                          <wpg:grpSpPr>
                            <a:xfrm>
                              <a:off x="371475" y="285750"/>
                              <a:ext cx="7846422" cy="2888307"/>
                              <a:chOff x="0" y="0"/>
                              <a:chExt cx="5575090" cy="1666875"/>
                            </a:xfrm>
                          </wpg:grpSpPr>
                          <wpg:grpSp>
                            <wpg:cNvPr id="648" name="Group 648"/>
                            <wpg:cNvGrpSpPr/>
                            <wpg:grpSpPr>
                              <a:xfrm>
                                <a:off x="0" y="0"/>
                                <a:ext cx="5575090" cy="1666875"/>
                                <a:chOff x="0" y="0"/>
                                <a:chExt cx="5575090" cy="1666875"/>
                              </a:xfrm>
                            </wpg:grpSpPr>
                            <wpg:grpSp>
                              <wpg:cNvPr id="649" name="Group 649"/>
                              <wpg:cNvGrpSpPr/>
                              <wpg:grpSpPr>
                                <a:xfrm>
                                  <a:off x="0" y="0"/>
                                  <a:ext cx="5575090" cy="1666875"/>
                                  <a:chOff x="0" y="0"/>
                                  <a:chExt cx="5575090" cy="1447800"/>
                                </a:xfrm>
                              </wpg:grpSpPr>
                              <wps:wsp>
                                <wps:cNvPr id="650" name="Text Box 2"/>
                                <wps:cNvSpPr txBox="1">
                                  <a:spLocks noChangeArrowheads="1"/>
                                </wps:cNvSpPr>
                                <wps:spPr bwMode="auto">
                                  <a:xfrm>
                                    <a:off x="4381170" y="557518"/>
                                    <a:ext cx="1193920" cy="411710"/>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Nutritional assessments were inadequate</w:t>
                                      </w:r>
                                    </w:p>
                                    <w:p w:rsidR="00674EDD" w:rsidRPr="007160AC" w:rsidRDefault="00674EDD" w:rsidP="00C70211">
                                      <w:pPr>
                                        <w:rPr>
                                          <w:b/>
                                          <w:sz w:val="24"/>
                                          <w:szCs w:val="24"/>
                                        </w:rPr>
                                      </w:pP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5pt;width:686.05pt;height:276pt;z-index:251772928;mso-position-horizontal-relative:margin;mso-width-relative:margin" coordsize="871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rsidR="00674EDD" w:rsidRDefault="00674EDD"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rsidR="00674EDD" w:rsidRDefault="00674EDD"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rsidR="00674EDD" w:rsidRDefault="00674EDD" w:rsidP="00C70211"/>
                    </w:txbxContent>
                  </v:textbox>
                </v:shape>
                <v:group id="Group 646" o:spid="_x0000_s1350" style="position:absolute;left:4953;width:82178;height:31740" coordsize="821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78464;height:28883" coordsize="5575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5750;height:16668" coordsize="5575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5750;height:16668" coordsize="5575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1;top:5575;width:11939;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rsidR="00674EDD" w:rsidRPr="007160AC" w:rsidRDefault="00674EDD" w:rsidP="00D3119B">
                                <w:pPr>
                                  <w:rPr>
                                    <w:b/>
                                    <w:sz w:val="24"/>
                                    <w:szCs w:val="24"/>
                                  </w:rPr>
                                </w:pPr>
                                <w:r>
                                  <w:rPr>
                                    <w:b/>
                                    <w:sz w:val="24"/>
                                    <w:szCs w:val="24"/>
                                  </w:rPr>
                                  <w:t>Nutritional assessments were inadequate</w:t>
                                </w:r>
                              </w:p>
                              <w:p w:rsidR="00674EDD" w:rsidRPr="007160AC" w:rsidRDefault="00674EDD" w:rsidP="00C70211">
                                <w:pPr>
                                  <w:rPr>
                                    <w:b/>
                                    <w:sz w:val="24"/>
                                    <w:szCs w:val="24"/>
                                  </w:rPr>
                                </w:pPr>
                              </w:p>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rsidR="00674EDD" w:rsidRDefault="00674EDD"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rsidR="00674EDD" w:rsidRDefault="00674EDD"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rsidR="00674EDD" w:rsidRDefault="00674EDD"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rsidR="00674EDD" w:rsidRDefault="00674EDD"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rsidR="00674EDD" w:rsidRDefault="00674EDD"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rsidR="00674EDD" w:rsidRDefault="00674EDD"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rsidR="00674EDD" w:rsidRDefault="00674EDD"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rsidR="00674EDD" w:rsidRDefault="00674EDD"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rsidR="00674EDD" w:rsidRDefault="00674EDD"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rsidR="00674EDD" w:rsidRDefault="00674EDD"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rsidR="00674EDD" w:rsidRDefault="00674EDD"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rsidR="00674EDD" w:rsidRDefault="00674EDD"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rsidR="00674EDD" w:rsidRDefault="00674EDD"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rsidR="00674EDD" w:rsidRDefault="00674EDD"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rsidR="00674EDD" w:rsidRDefault="00674EDD"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rsidR="00674EDD" w:rsidRDefault="00674EDD"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rsidR="00674EDD" w:rsidRDefault="00674EDD"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rsidR="00674EDD" w:rsidRDefault="00674EDD"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rsidR="00674EDD" w:rsidRDefault="00674EDD"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rsidR="00674EDD" w:rsidRDefault="00674EDD"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rsidR="00674EDD" w:rsidRDefault="00674EDD" w:rsidP="00C70211"/>
                    </w:txbxContent>
                  </v:textbox>
                </v:shape>
                <w10:wrap anchorx="margin"/>
              </v:group>
            </w:pict>
          </mc:Fallback>
        </mc:AlternateContent>
      </w:r>
    </w:p>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C70211" w:rsidRDefault="00C70211"/>
    <w:p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rsidR="00723E27" w:rsidRDefault="00C03E16" w:rsidP="00D166D2">
      <w:r>
        <w:t>When, and by who, should assessments be carried out?</w:t>
      </w:r>
    </w:p>
    <w:p w:rsidR="00C03E16" w:rsidRDefault="00C03E16" w:rsidP="00D166D2">
      <w:pPr>
        <w:sectPr w:rsidR="00C03E16" w:rsidSect="0092670D">
          <w:type w:val="continuous"/>
          <w:pgSz w:w="16838" w:h="11906" w:orient="landscape"/>
          <w:pgMar w:top="1440" w:right="1440" w:bottom="1440" w:left="1440" w:header="708" w:footer="708" w:gutter="0"/>
          <w:cols w:space="708"/>
          <w:docGrid w:linePitch="360"/>
        </w:sectPr>
      </w:pPr>
      <w:r>
        <w:t xml:space="preserve">Is MUST </w:t>
      </w:r>
      <w:proofErr w:type="spellStart"/>
      <w:r>
        <w:t>used</w:t>
      </w:r>
      <w:proofErr w:type="spellEnd"/>
      <w:r>
        <w:t xml:space="preserve"> routinely?</w:t>
      </w:r>
    </w:p>
    <w:p w:rsidR="0092670D" w:rsidRDefault="0092670D" w:rsidP="00D166D2">
      <w:pPr>
        <w:sectPr w:rsidR="0092670D" w:rsidSect="000E7E5B">
          <w:headerReference w:type="default" r:id="rId26"/>
          <w:pgSz w:w="16838" w:h="11906" w:orient="landscape"/>
          <w:pgMar w:top="1440" w:right="1440" w:bottom="1440" w:left="1440" w:header="708" w:footer="708" w:gutter="0"/>
          <w:cols w:space="708"/>
          <w:docGrid w:linePitch="360"/>
        </w:sectPr>
      </w:pPr>
    </w:p>
    <w:p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rsidTr="00723E27">
        <w:trPr>
          <w:trHeight w:val="454"/>
        </w:trPr>
        <w:tc>
          <w:tcPr>
            <w:tcW w:w="4106" w:type="dxa"/>
            <w:shd w:val="clear" w:color="auto" w:fill="FE612A"/>
          </w:tcPr>
          <w:p w:rsidR="00723E27" w:rsidRPr="00D0273C" w:rsidRDefault="00723E27" w:rsidP="00723E27">
            <w:pPr>
              <w:rPr>
                <w:b/>
              </w:rPr>
            </w:pPr>
            <w:r w:rsidRPr="00D0273C">
              <w:rPr>
                <w:b/>
              </w:rPr>
              <w:t>Problem identified</w:t>
            </w:r>
          </w:p>
        </w:tc>
        <w:tc>
          <w:tcPr>
            <w:tcW w:w="5528" w:type="dxa"/>
            <w:shd w:val="clear" w:color="auto" w:fill="FE612A"/>
          </w:tcPr>
          <w:p w:rsidR="00723E27" w:rsidRPr="00D0273C" w:rsidRDefault="00723E27" w:rsidP="00723E27">
            <w:pPr>
              <w:rPr>
                <w:b/>
              </w:rPr>
            </w:pPr>
            <w:r w:rsidRPr="00D0273C">
              <w:rPr>
                <w:b/>
              </w:rPr>
              <w:t>Action required</w:t>
            </w:r>
          </w:p>
        </w:tc>
        <w:tc>
          <w:tcPr>
            <w:tcW w:w="1843" w:type="dxa"/>
            <w:shd w:val="clear" w:color="auto" w:fill="FE612A"/>
          </w:tcPr>
          <w:p w:rsidR="00723E27" w:rsidRPr="00D0273C" w:rsidRDefault="00723E27" w:rsidP="00723E27">
            <w:pPr>
              <w:rPr>
                <w:b/>
              </w:rPr>
            </w:pPr>
            <w:r w:rsidRPr="00D0273C">
              <w:rPr>
                <w:b/>
              </w:rPr>
              <w:t>By when?</w:t>
            </w:r>
          </w:p>
        </w:tc>
        <w:tc>
          <w:tcPr>
            <w:tcW w:w="2471" w:type="dxa"/>
            <w:shd w:val="clear" w:color="auto" w:fill="FE612A"/>
          </w:tcPr>
          <w:p w:rsidR="00723E27" w:rsidRPr="00D0273C" w:rsidRDefault="00723E27" w:rsidP="00723E27">
            <w:pPr>
              <w:rPr>
                <w:b/>
              </w:rPr>
            </w:pPr>
            <w:r w:rsidRPr="00D0273C">
              <w:rPr>
                <w:b/>
              </w:rPr>
              <w:t>Lead</w:t>
            </w:r>
          </w:p>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r w:rsidR="00723E27" w:rsidTr="00723E27">
        <w:trPr>
          <w:trHeight w:val="454"/>
        </w:trPr>
        <w:tc>
          <w:tcPr>
            <w:tcW w:w="4106" w:type="dxa"/>
          </w:tcPr>
          <w:p w:rsidR="00723E27" w:rsidRDefault="00723E27" w:rsidP="00723E27"/>
        </w:tc>
        <w:tc>
          <w:tcPr>
            <w:tcW w:w="5528" w:type="dxa"/>
          </w:tcPr>
          <w:p w:rsidR="00723E27" w:rsidRDefault="00723E27" w:rsidP="00723E27"/>
        </w:tc>
        <w:tc>
          <w:tcPr>
            <w:tcW w:w="1843" w:type="dxa"/>
          </w:tcPr>
          <w:p w:rsidR="00723E27" w:rsidRDefault="00723E27" w:rsidP="00723E27"/>
        </w:tc>
        <w:tc>
          <w:tcPr>
            <w:tcW w:w="2471" w:type="dxa"/>
          </w:tcPr>
          <w:p w:rsidR="00723E27" w:rsidRDefault="00723E27" w:rsidP="00723E27"/>
        </w:tc>
      </w:tr>
    </w:tbl>
    <w:p w:rsidR="00D166D2" w:rsidRDefault="00D166D2" w:rsidP="00D166D2"/>
    <w:p w:rsidR="00C70211" w:rsidRDefault="00C70211"/>
    <w:p w:rsidR="00906F43" w:rsidRDefault="00906F43"/>
    <w:p w:rsidR="00906F43" w:rsidRDefault="00906F43"/>
    <w:p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rsidR="00C70211" w:rsidRDefault="00C70211">
      <w:bookmarkStart w:id="13" w:name="Diagram7"/>
      <w:bookmarkEnd w:id="13"/>
    </w:p>
    <w:p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3857AB35">
                <wp:simplePos x="0" y="0"/>
                <wp:positionH relativeFrom="margin">
                  <wp:posOffset>175846</wp:posOffset>
                </wp:positionH>
                <wp:positionV relativeFrom="paragraph">
                  <wp:posOffset>129735</wp:posOffset>
                </wp:positionV>
                <wp:extent cx="9046849" cy="3505200"/>
                <wp:effectExtent l="0" t="0" r="20955" b="19050"/>
                <wp:wrapNone/>
                <wp:docPr id="754" name="Group 754"/>
                <wp:cNvGraphicFramePr/>
                <a:graphic xmlns:a="http://schemas.openxmlformats.org/drawingml/2006/main">
                  <a:graphicData uri="http://schemas.microsoft.com/office/word/2010/wordprocessingGroup">
                    <wpg:wgp>
                      <wpg:cNvGrpSpPr/>
                      <wpg:grpSpPr>
                        <a:xfrm>
                          <a:off x="0" y="0"/>
                          <a:ext cx="9046849" cy="3505200"/>
                          <a:chOff x="0" y="0"/>
                          <a:chExt cx="8712811"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g:grpSp>
                        <wpg:cNvPr id="758" name="Group 758"/>
                        <wpg:cNvGrpSpPr/>
                        <wpg:grpSpPr>
                          <a:xfrm>
                            <a:off x="495300" y="0"/>
                            <a:ext cx="8217511" cy="3174057"/>
                            <a:chOff x="0" y="0"/>
                            <a:chExt cx="8217511" cy="3174057"/>
                          </a:xfrm>
                        </wpg:grpSpPr>
                        <wpg:grpSp>
                          <wpg:cNvPr id="759" name="Group 759"/>
                          <wpg:cNvGrpSpPr/>
                          <wpg:grpSpPr>
                            <a:xfrm>
                              <a:off x="371475" y="285750"/>
                              <a:ext cx="7846036" cy="2888307"/>
                              <a:chOff x="0" y="0"/>
                              <a:chExt cx="5574814" cy="1666875"/>
                            </a:xfrm>
                          </wpg:grpSpPr>
                          <wpg:grpSp>
                            <wpg:cNvPr id="760" name="Group 760"/>
                            <wpg:cNvGrpSpPr/>
                            <wpg:grpSpPr>
                              <a:xfrm>
                                <a:off x="0" y="0"/>
                                <a:ext cx="5574814" cy="1666875"/>
                                <a:chOff x="0" y="0"/>
                                <a:chExt cx="5574814" cy="1666875"/>
                              </a:xfrm>
                            </wpg:grpSpPr>
                            <wpg:grpSp>
                              <wpg:cNvPr id="761" name="Group 761"/>
                              <wpg:cNvGrpSpPr/>
                              <wpg:grpSpPr>
                                <a:xfrm>
                                  <a:off x="0" y="0"/>
                                  <a:ext cx="5574814" cy="1666875"/>
                                  <a:chOff x="0" y="0"/>
                                  <a:chExt cx="5574814" cy="1447800"/>
                                </a:xfrm>
                              </wpg:grpSpPr>
                              <wps:wsp>
                                <wps:cNvPr id="762" name="Text Box 2"/>
                                <wps:cNvSpPr txBox="1">
                                  <a:spLocks noChangeArrowheads="1"/>
                                </wps:cNvSpPr>
                                <wps:spPr bwMode="auto">
                                  <a:xfrm>
                                    <a:off x="4389874" y="522260"/>
                                    <a:ext cx="1184940" cy="467169"/>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No clear plan for the management of patients’ diabetes on the day of surgery</w:t>
                                      </w:r>
                                    </w:p>
                                    <w:p w:rsidR="00674EDD" w:rsidRPr="007160AC" w:rsidRDefault="00674EDD" w:rsidP="00775D4A">
                                      <w:pPr>
                                        <w:rPr>
                                          <w:b/>
                                          <w:sz w:val="24"/>
                                          <w:szCs w:val="24"/>
                                        </w:rPr>
                                      </w:pP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85pt;margin-top:10.2pt;width:712.35pt;height:276pt;z-index:251777024;mso-position-horizontal-relative:margin;mso-width-relative:margin" coordsize="8712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rsidR="00674EDD" w:rsidRDefault="00674EDD"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rsidR="00674EDD" w:rsidRDefault="00674EDD"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674EDD" w:rsidRDefault="00674EDD" w:rsidP="00775D4A"/>
                    </w:txbxContent>
                  </v:textbox>
                </v:shape>
                <v:group id="Group 758" o:spid="_x0000_s1406" style="position:absolute;left:4953;width:82175;height:31740" coordsize="82175,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78461;height:28883" coordsize="5574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5748;height:16668" coordsize="55748,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5748;height:16668" coordsize="55748,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898;top:5222;width:11850;height:4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rsidR="00674EDD" w:rsidRPr="007160AC" w:rsidRDefault="00674EDD" w:rsidP="00D3119B">
                                <w:pPr>
                                  <w:rPr>
                                    <w:b/>
                                    <w:sz w:val="24"/>
                                    <w:szCs w:val="24"/>
                                  </w:rPr>
                                </w:pPr>
                                <w:r>
                                  <w:rPr>
                                    <w:b/>
                                    <w:sz w:val="24"/>
                                    <w:szCs w:val="24"/>
                                  </w:rPr>
                                  <w:t>No clear plan for the management of patients’ diabetes on the day of surgery</w:t>
                                </w:r>
                              </w:p>
                              <w:p w:rsidR="00674EDD" w:rsidRPr="007160AC" w:rsidRDefault="00674EDD" w:rsidP="00775D4A">
                                <w:pPr>
                                  <w:rPr>
                                    <w:b/>
                                    <w:sz w:val="24"/>
                                    <w:szCs w:val="24"/>
                                  </w:rPr>
                                </w:pP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rsidR="00674EDD" w:rsidRDefault="00674EDD"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rsidR="00674EDD" w:rsidRDefault="00674EDD"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674EDD" w:rsidRDefault="00674EDD"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rsidR="00674EDD" w:rsidRDefault="00674EDD"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rsidR="00674EDD" w:rsidRDefault="00674EDD"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rsidR="00674EDD" w:rsidRDefault="00674EDD"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rsidR="00674EDD" w:rsidRDefault="00674EDD"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rsidR="00674EDD" w:rsidRDefault="00674EDD"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rsidR="00674EDD" w:rsidRDefault="00674EDD"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rsidR="00674EDD" w:rsidRDefault="00674EDD"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rsidR="00674EDD" w:rsidRDefault="00674EDD"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rsidR="00674EDD" w:rsidRDefault="00674EDD"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rsidR="00674EDD" w:rsidRDefault="00674EDD"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rsidR="00674EDD" w:rsidRDefault="00674EDD"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rsidR="00674EDD" w:rsidRDefault="00674EDD"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rsidR="00674EDD" w:rsidRDefault="00674EDD"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rsidR="00674EDD" w:rsidRDefault="00674EDD"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rsidR="00674EDD" w:rsidRDefault="00674EDD"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rsidR="00674EDD" w:rsidRDefault="00674EDD"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rsidR="00674EDD" w:rsidRDefault="00674EDD"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rsidR="00674EDD" w:rsidRDefault="00674EDD" w:rsidP="00775D4A"/>
                    </w:txbxContent>
                  </v:textbox>
                </v:shape>
                <w10:wrap anchorx="margin"/>
              </v:group>
            </w:pict>
          </mc:Fallback>
        </mc:AlternateContent>
      </w:r>
    </w:p>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775D4A" w:rsidRDefault="00775D4A"/>
    <w:p w:rsidR="006019C2" w:rsidRDefault="006019C2"/>
    <w:p w:rsidR="006019C2" w:rsidRDefault="006019C2"/>
    <w:p w:rsidR="006019C2" w:rsidRDefault="006019C2"/>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0352B4" w:rsidRDefault="000352B4">
      <w:r>
        <w:t>Where in the notes should a management plan be found?</w:t>
      </w:r>
    </w:p>
    <w:p w:rsidR="00BB525A" w:rsidRDefault="00BB525A">
      <w:pPr>
        <w:sectPr w:rsidR="00BB525A" w:rsidSect="000E7E5B">
          <w:headerReference w:type="default" r:id="rId27"/>
          <w:pgSz w:w="16838" w:h="11906" w:orient="landscape"/>
          <w:pgMar w:top="1440" w:right="1440" w:bottom="1440" w:left="1440" w:header="708" w:footer="708" w:gutter="0"/>
          <w:cols w:space="708"/>
          <w:docGrid w:linePitch="360"/>
        </w:sectPr>
      </w:pPr>
      <w:r>
        <w:t>Who is responsible for ensuring that a management plan is available?</w:t>
      </w:r>
    </w:p>
    <w:p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rsidTr="00AD4111">
        <w:trPr>
          <w:trHeight w:val="454"/>
        </w:trPr>
        <w:tc>
          <w:tcPr>
            <w:tcW w:w="4106" w:type="dxa"/>
            <w:shd w:val="clear" w:color="auto" w:fill="FE612A"/>
          </w:tcPr>
          <w:p w:rsidR="008858E5" w:rsidRPr="00D0273C" w:rsidRDefault="008858E5" w:rsidP="00AD4111">
            <w:pPr>
              <w:rPr>
                <w:b/>
              </w:rPr>
            </w:pPr>
            <w:r w:rsidRPr="00D0273C">
              <w:rPr>
                <w:b/>
              </w:rPr>
              <w:t>Problem identified</w:t>
            </w:r>
          </w:p>
        </w:tc>
        <w:tc>
          <w:tcPr>
            <w:tcW w:w="5528" w:type="dxa"/>
            <w:shd w:val="clear" w:color="auto" w:fill="FE612A"/>
          </w:tcPr>
          <w:p w:rsidR="008858E5" w:rsidRPr="00D0273C" w:rsidRDefault="008858E5" w:rsidP="00AD4111">
            <w:pPr>
              <w:rPr>
                <w:b/>
              </w:rPr>
            </w:pPr>
            <w:r w:rsidRPr="00D0273C">
              <w:rPr>
                <w:b/>
              </w:rPr>
              <w:t>Action required</w:t>
            </w:r>
          </w:p>
        </w:tc>
        <w:tc>
          <w:tcPr>
            <w:tcW w:w="1843" w:type="dxa"/>
            <w:shd w:val="clear" w:color="auto" w:fill="FE612A"/>
          </w:tcPr>
          <w:p w:rsidR="008858E5" w:rsidRPr="00D0273C" w:rsidRDefault="008858E5" w:rsidP="00AD4111">
            <w:pPr>
              <w:rPr>
                <w:b/>
              </w:rPr>
            </w:pPr>
            <w:r w:rsidRPr="00D0273C">
              <w:rPr>
                <w:b/>
              </w:rPr>
              <w:t>By when?</w:t>
            </w:r>
          </w:p>
        </w:tc>
        <w:tc>
          <w:tcPr>
            <w:tcW w:w="2471" w:type="dxa"/>
            <w:shd w:val="clear" w:color="auto" w:fill="FE612A"/>
          </w:tcPr>
          <w:p w:rsidR="008858E5" w:rsidRPr="00D0273C" w:rsidRDefault="008858E5" w:rsidP="00AD4111">
            <w:pPr>
              <w:rPr>
                <w:b/>
              </w:rPr>
            </w:pPr>
            <w:r w:rsidRPr="00D0273C">
              <w:rPr>
                <w:b/>
              </w:rPr>
              <w:t>Lead</w:t>
            </w:r>
          </w:p>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r w:rsidR="008858E5" w:rsidTr="00AD4111">
        <w:trPr>
          <w:trHeight w:val="454"/>
        </w:trPr>
        <w:tc>
          <w:tcPr>
            <w:tcW w:w="4106" w:type="dxa"/>
          </w:tcPr>
          <w:p w:rsidR="008858E5" w:rsidRDefault="008858E5" w:rsidP="00AD4111"/>
        </w:tc>
        <w:tc>
          <w:tcPr>
            <w:tcW w:w="5528" w:type="dxa"/>
          </w:tcPr>
          <w:p w:rsidR="008858E5" w:rsidRDefault="008858E5" w:rsidP="00AD4111"/>
        </w:tc>
        <w:tc>
          <w:tcPr>
            <w:tcW w:w="1843" w:type="dxa"/>
          </w:tcPr>
          <w:p w:rsidR="008858E5" w:rsidRDefault="008858E5" w:rsidP="00AD4111"/>
        </w:tc>
        <w:tc>
          <w:tcPr>
            <w:tcW w:w="2471" w:type="dxa"/>
          </w:tcPr>
          <w:p w:rsidR="008858E5" w:rsidRDefault="008858E5" w:rsidP="00AD4111"/>
        </w:tc>
      </w:tr>
    </w:tbl>
    <w:p w:rsidR="008858E5" w:rsidRDefault="008858E5"/>
    <w:p w:rsidR="008858E5" w:rsidRDefault="008858E5"/>
    <w:p w:rsidR="008858E5" w:rsidRDefault="008858E5"/>
    <w:p w:rsidR="00AD4111" w:rsidRDefault="00AD4111">
      <w:pPr>
        <w:sectPr w:rsidR="00AD4111" w:rsidSect="000E7E5B">
          <w:headerReference w:type="default" r:id="rId28"/>
          <w:pgSz w:w="16838" w:h="11906" w:orient="landscape"/>
          <w:pgMar w:top="1440" w:right="1440" w:bottom="1440" w:left="1440" w:header="708" w:footer="708" w:gutter="0"/>
          <w:cols w:space="708"/>
          <w:docGrid w:linePitch="360"/>
        </w:sectPr>
      </w:pPr>
    </w:p>
    <w:p w:rsidR="00AD4111" w:rsidRDefault="00AD4111" w:rsidP="00AD4111">
      <w:bookmarkStart w:id="15" w:name="Diagram8"/>
      <w:bookmarkEnd w:id="15"/>
    </w:p>
    <w:p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32F333A4" wp14:editId="3710F23F">
                <wp:simplePos x="0" y="0"/>
                <wp:positionH relativeFrom="margin">
                  <wp:posOffset>175846</wp:posOffset>
                </wp:positionH>
                <wp:positionV relativeFrom="paragraph">
                  <wp:posOffset>129735</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g:grpSp>
                        <wpg:cNvPr id="11" name="Group 11"/>
                        <wpg:cNvGrpSpPr/>
                        <wpg:grpSpPr>
                          <a:xfrm>
                            <a:off x="495300" y="0"/>
                            <a:ext cx="8324850" cy="3174057"/>
                            <a:chOff x="0" y="0"/>
                            <a:chExt cx="8324850" cy="3174057"/>
                          </a:xfrm>
                        </wpg:grpSpPr>
                        <wpg:grpSp>
                          <wpg:cNvPr id="12" name="Group 12"/>
                          <wpg:cNvGrpSpPr/>
                          <wpg:grpSpPr>
                            <a:xfrm>
                              <a:off x="371475" y="285750"/>
                              <a:ext cx="7953375" cy="2888307"/>
                              <a:chOff x="0" y="0"/>
                              <a:chExt cx="5651082" cy="1666875"/>
                            </a:xfrm>
                          </wpg:grpSpPr>
                          <wpg:grpSp>
                            <wpg:cNvPr id="13" name="Group 13"/>
                            <wpg:cNvGrpSpPr/>
                            <wpg:grpSpPr>
                              <a:xfrm>
                                <a:off x="0" y="0"/>
                                <a:ext cx="5651082" cy="1666875"/>
                                <a:chOff x="0" y="0"/>
                                <a:chExt cx="5651082" cy="1666875"/>
                              </a:xfrm>
                            </wpg:grpSpPr>
                            <wpg:grpSp>
                              <wpg:cNvPr id="14" name="Group 14"/>
                              <wpg:cNvGrpSpPr/>
                              <wpg:grpSpPr>
                                <a:xfrm>
                                  <a:off x="0" y="0"/>
                                  <a:ext cx="5651082" cy="1666875"/>
                                  <a:chOff x="0" y="0"/>
                                  <a:chExt cx="5651082" cy="1447800"/>
                                </a:xfrm>
                              </wpg:grpSpPr>
                              <wps:wsp>
                                <wps:cNvPr id="15" name="Text Box 2"/>
                                <wps:cNvSpPr txBox="1">
                                  <a:spLocks noChangeArrowheads="1"/>
                                </wps:cNvSpPr>
                                <wps:spPr bwMode="auto">
                                  <a:xfrm>
                                    <a:off x="4390623" y="546027"/>
                                    <a:ext cx="1260459" cy="418426"/>
                                  </a:xfrm>
                                  <a:prstGeom prst="rect">
                                    <a:avLst/>
                                  </a:prstGeom>
                                  <a:solidFill>
                                    <a:srgbClr val="FFFFFF"/>
                                  </a:solidFill>
                                  <a:ln w="19050">
                                    <a:solidFill>
                                      <a:srgbClr val="000000"/>
                                    </a:solidFill>
                                    <a:miter lim="800000"/>
                                    <a:headEnd/>
                                    <a:tailEnd/>
                                  </a:ln>
                                </wps:spPr>
                                <wps:txbx>
                                  <w:txbxContent>
                                    <w:p w:rsidR="00674EDD" w:rsidRPr="007160AC" w:rsidRDefault="00674EDD" w:rsidP="00D3119B">
                                      <w:pPr>
                                        <w:rPr>
                                          <w:b/>
                                          <w:sz w:val="24"/>
                                          <w:szCs w:val="24"/>
                                        </w:rPr>
                                      </w:pPr>
                                      <w:r>
                                        <w:rPr>
                                          <w:b/>
                                          <w:sz w:val="24"/>
                                          <w:szCs w:val="24"/>
                                        </w:rPr>
                                        <w:t>Discharge arrangements for patients’ diabetes are inadequate</w:t>
                                      </w:r>
                                    </w:p>
                                    <w:p w:rsidR="00674EDD" w:rsidRPr="007160AC" w:rsidRDefault="00674EDD" w:rsidP="00AD4111">
                                      <w:pPr>
                                        <w:rPr>
                                          <w:b/>
                                          <w:sz w:val="24"/>
                                          <w:szCs w:val="24"/>
                                        </w:rPr>
                                      </w:pP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F333A4" id="Group 1" o:spid="_x0000_s1458" style="position:absolute;margin-left:13.85pt;margin-top:10.2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74EDD" w:rsidRDefault="00674EDD" w:rsidP="00AD4111"/>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74EDD" w:rsidRDefault="00674EDD" w:rsidP="00AD4111"/>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74EDD" w:rsidRDefault="00674EDD" w:rsidP="00AD4111"/>
                    </w:txbxContent>
                  </v:textbox>
                </v:shape>
                <v:group id="Group 11" o:spid="_x0000_s1462" style="position:absolute;left:4953;width:83248;height:31740" coordsize="8324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463" style="position:absolute;left:3714;top:2857;width:79534;height:28883" coordsize="5651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464" style="position:absolute;width:56510;height:16668" coordsize="5651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465" style="position:absolute;width:56510;height:16668" coordsize="5651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466" type="#_x0000_t202" style="position:absolute;left:43906;top:5460;width:12604;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674EDD" w:rsidRPr="007160AC" w:rsidRDefault="00674EDD" w:rsidP="00D3119B">
                                <w:pPr>
                                  <w:rPr>
                                    <w:b/>
                                    <w:sz w:val="24"/>
                                    <w:szCs w:val="24"/>
                                  </w:rPr>
                                </w:pPr>
                                <w:r>
                                  <w:rPr>
                                    <w:b/>
                                    <w:sz w:val="24"/>
                                    <w:szCs w:val="24"/>
                                  </w:rPr>
                                  <w:t>Discharge arrangements for patients’ diabetes are inadequate</w:t>
                                </w:r>
                              </w:p>
                              <w:p w:rsidR="00674EDD" w:rsidRPr="007160AC" w:rsidRDefault="00674EDD" w:rsidP="00AD4111">
                                <w:pPr>
                                  <w:rPr>
                                    <w:b/>
                                    <w:sz w:val="24"/>
                                    <w:szCs w:val="24"/>
                                  </w:rPr>
                                </w:pPr>
                              </w:p>
                            </w:txbxContent>
                          </v:textbox>
                        </v:shape>
                        <v:line id="Straight Connector 16"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Dq78AAADbAAAADwAAAGRycy9kb3ducmV2LnhtbERPzYrCMBC+L/gOYQRva6qHsnSNUhRB&#10;FkTW7gMMzZgWm0lJsra+vREEb/Px/c5qM9pO3MiH1rGCxTwDQVw73bJR8FftP79AhIissXNMCu4U&#10;YLOefKyw0G7gX7qdoxEphEOBCpoY+0LKUDdkMcxdT5y4i/MWY4LeSO1xSOG2k8ssy6XFllNDgz1t&#10;G6qv53+r4KT98mco8919NAfZV9VwMsdSqdl0LL9BRBrjW/xyH3San8Pzl3S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eDq78AAADbAAAADwAAAAAAAAAAAAAAAACh&#10;AgAAZHJzL2Rvd25yZXYueG1sUEsFBgAAAAAEAAQA+QAAAI0DAAAAAA==&#10;" strokecolor="windowText" strokeweight="2pt">
                          <v:stroke joinstyle="miter"/>
                        </v:line>
                        <v:line id="Straight Connector 18"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DrsMAAADbAAAADwAAAGRycy9kb3ducmV2LnhtbESPQWsCMRCF74X+hzBCbzWrlCKrUUQQ&#10;eyhIV3/AsBk3q5vJNom69td3DoXeZnhv3vtmsRp8p24UUxvYwGRcgCKug225MXA8bF9noFJGttgF&#10;JgMPSrBaPj8tsLThzl90q3KjJIRTiQZczn2pdaodeUzj0BOLdgrRY5Y1NtpGvEu47/S0KN61x5al&#10;wWFPG0f1pbp6Az/V9O2bHy5/7vb7Qfttc57EtTEvo2E9B5VpyP/mv+sPK/gCK7/IAH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BA67DAAAA2wAAAA8AAAAAAAAAAAAA&#10;AAAAoQIAAGRycy9kb3ducmV2LnhtbFBLBQYAAAAABAAEAPkAAACRAwAAAAA=&#10;" strokecolor="windowText" strokeweight="2pt">
                          <v:stroke joinstyle="miter"/>
                        </v:line>
                        <v:line id="Straight Connector 19"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mNcEAAADbAAAADwAAAGRycy9kb3ducmV2LnhtbERP3WrCMBS+H/gO4QjezVSRMTtjKYLo&#10;hSCrPsChOWu6NSc1iVr39MtgsLvz8f2eVTHYTtzIh9axgtk0A0FcO91yo+B82j6/gggRWWPnmBQ8&#10;KECxHj2tMNfuzu90q2IjUgiHHBWYGPtcylAbshimridO3IfzFmOCvpHa4z2F207Os+xFWmw5NRjs&#10;aWOo/qquVsF3NV9c+GHiYXc8DtJum8+ZL5WajIfyDUSkIf6L/9x7neYv4feXdI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aY1wQAAANsAAAAPAAAAAAAAAAAAAAAA&#10;AKECAABkcnMvZG93bnJldi54bWxQSwUGAAAAAAQABAD5AAAAjwMAAAAA&#10;" strokecolor="windowText" strokeweight="2pt">
                          <v:stroke joinstyle="miter"/>
                        </v:line>
                        <v:line id="Straight Connector 20"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FFcEAAADbAAAADwAAAGRycy9kb3ducmV2LnhtbERPS2rDMBDdF3oHMYHuGjmmlOJECSFg&#10;mkUg1M0BBmtiubVGrqT6k9NHi0KXj/ff7CbbiYF8aB0rWC0zEMS10y03Ci6f5fMbiBCRNXaOScFM&#10;AXbbx4cNFtqN/EFDFRuRQjgUqMDE2BdShtqQxbB0PXHirs5bjAn6RmqPYwq3ncyz7FVabDk1GOzp&#10;YKj+rn6tgluVv/zwbOLp/XyepC2br5XfK/W0mPZrEJGm+C/+cx+1gjytT1/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8UVwQAAANsAAAAPAAAAAAAAAAAAAAAA&#10;AKECAABkcnMvZG93bnJldi54bWxQSwUGAAAAAAQABAD5AAAAjwMAAAAA&#10;" strokecolor="windowText" strokeweight="2pt">
                          <v:stroke joinstyle="miter"/>
                        </v:line>
                        <v:line id="Straight Connector 21"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NLdsQAAADbAAAADwAAAGRycy9kb3ducmV2LnhtbESPQWvCQBSE7wX/w/KEXkrdmIOU6Coi&#10;qD0V1EKvz+xrEs2+jdltsubXu4VCj8PMfMMsVsHUoqPWVZYVTCcJCOLc6ooLBZ+n7esbCOeRNdaW&#10;ScGdHKyWo6cFZtr2fKDu6AsRIewyVFB632RSurwkg25iG+LofdvWoI+yLaRusY9wU8s0SWbSYMVx&#10;ocSGNiXl1+OPUbA73cJl/2HdcP/i2/Zwzofw4pR6Hof1HISn4P/Df+13rSCdwu+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0t2xAAAANsAAAAPAAAAAAAAAAAA&#10;AAAAAKECAABkcnMvZG93bnJldi54bWxQSwUGAAAAAAQABAD5AAAAkgMAAAAA&#10;" strokecolor="windowText" strokeweight="2pt">
                          <v:stroke joinstyle="miter"/>
                        </v:line>
                        <v:line id="Straight Connector 22"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VAcUAAADbAAAADwAAAGRycy9kb3ducmV2LnhtbESPzWrDMBCE74G+g9hCL6GR40MJbpRQ&#10;Cml6KuQHet1aG9uptXIs1Zb99FUgkOMwM98wy3UwteiodZVlBfNZAoI4t7riQsHxsHlegHAeWWNt&#10;mRQM5GC9epgsMdO25x11e1+ICGGXoYLS+yaT0uUlGXQz2xBH72Rbgz7KtpC6xT7CTS3TJHmRBiuO&#10;CyU29F5S/rv/Mwo+Dpdw3n5ZNw7ffNnsfvIxTJ1ST4/h7RWEp+Dv4Vv7UytIU7h+i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VAcUAAADbAAAADwAAAAAAAAAA&#10;AAAAAAChAgAAZHJzL2Rvd25yZXYueG1sUEsFBgAAAAAEAAQA+QAAAJMDAAAAAA==&#10;" strokecolor="windowText" strokeweight="2pt">
                          <v:stroke joinstyle="miter"/>
                        </v:line>
                        <v:line id="Straight Connector 23"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1wmsMAAADbAAAADwAAAGRycy9kb3ducmV2LnhtbESPQYvCMBSE7wv+h/AEL4umKixSjSKC&#10;ridBXfD6bJ5ttXmpTVajv94IC3scZuYbZjILphI3alxpWUG/l4AgzqwuOVfws192RyCcR9ZYWSYF&#10;D3Iwm7Y+Jphqe+ct3XY+FxHCLkUFhfd1KqXLCjLoerYmjt7JNgZ9lE0udYP3CDeVHCTJlzRYclwo&#10;sKZFQdll92sUrPbXcP7eWPd8HPi63B6zZ/h0SnXaYT4G4Sn4//Bfe60VDIb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JrDAAAA2wAAAA8AAAAAAAAAAAAA&#10;AAAAoQIAAGRycy9kb3ducmV2LnhtbFBLBQYAAAAABAAEAPkAAACRAwAAAAA=&#10;" strokecolor="windowText" strokeweight="2pt">
                          <v:stroke joinstyle="miter"/>
                        </v:line>
                      </v:group>
                      <v:line id="Straight Connector 24"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gcUAAADbAAAADwAAAGRycy9kb3ducmV2LnhtbESPQWvCQBSE70L/w/IKXkQ3tVI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gcUAAADbAAAADwAAAAAAAAAA&#10;AAAAAAChAgAAZHJzL2Rvd25yZXYueG1sUEsFBgAAAAAEAAQA+QAAAJMDAAAAAA==&#10;" strokecolor="#4472c4" strokeweight=".5pt">
                        <v:stroke joinstyle="miter"/>
                      </v:line>
                      <v:line id="Straight Connector 25"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7jGsUAAADbAAAADwAAAGRycy9kb3ducmV2LnhtbESPQWvCQBSE70L/w/IKXkQ3tVg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7jGsUAAADbAAAADwAAAAAAAAAA&#10;AAAAAAChAgAAZHJzL2Rvd25yZXYueG1sUEsFBgAAAAAEAAQA+QAAAJMDAAAAAA==&#10;" strokecolor="#4472c4" strokeweight=".5pt">
                        <v:stroke joinstyle="miter"/>
                      </v:line>
                      <v:line id="Straight Connector 26"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9bcUAAADbAAAADwAAAGRycy9kb3ducmV2LnhtbESPQWvCQBSE74X+h+UVvIjZaMFKdBUV&#10;tD2V1krOz+zLJm32bciuGv99tyD0OMzMN8xi1dtGXKjztWMF4yQFQVw4XbNRcPzajWYgfEDW2Dgm&#10;BTfysFo+Piww0+7Kn3Q5BCMihH2GCqoQ2kxKX1Rk0SeuJY5e6TqLIcrOSN3hNcJtIydpOpUWa44L&#10;Fba0raj4OZytAnN8vpWmrIfl62a/fd/np+/840WpwVO/noMI1If/8L39phVMpv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x9bcUAAADbAAAADwAAAAAAAAAA&#10;AAAAAAChAgAAZHJzL2Rvd25yZXYueG1sUEsFBgAAAAAEAAQA+QAAAJMDAAAAAA==&#10;" strokecolor="#4472c4" strokeweight=".5pt">
                        <v:stroke joinstyle="miter"/>
                      </v:line>
                      <v:line id="Straight Connector 27"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Y9sUAAADbAAAADwAAAGRycy9kb3ducmV2LnhtbESPQWvCQBSE74X+h+UVvBSz0YJKdBUV&#10;tD2V1krOz+zLJm32bciuGv99tyD0OMzMN8xi1dtGXKjztWMFoyQFQVw4XbNRcPzaDWcgfEDW2Dgm&#10;BTfysFo+Piww0+7Kn3Q5BCMihH2GCqoQ2kxKX1Rk0SeuJY5e6TqLIcrOSN3hNcJtI8dpOpEWa44L&#10;Fba0raj4OZytAnN8uZWmrJ/L181++77PT9/5x1SpwVO/noMI1If/8L39phWMp/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DY9sUAAADbAAAADwAAAAAAAAAA&#10;AAAAAAChAgAAZHJzL2Rvd25yZXYueG1sUEsFBgAAAAAEAAQA+QAAAJMDAAAAAA==&#10;" strokecolor="#4472c4" strokeweight=".5pt">
                        <v:stroke joinstyle="miter"/>
                      </v:line>
                      <v:line id="Straight Connector 28"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9MhMIAAADbAAAADwAAAGRycy9kb3ducmV2LnhtbERPy2rCQBTdF/yH4Ra6Kc1EhVpiRmkF&#10;H6viC9fXzM0kNXMnZKYa/95ZFLo8nHc+720jrtT52rGCYZKCIC6crtkoOB6Wbx8gfEDW2DgmBXfy&#10;MJ8NnnLMtLvxjq77YEQMYZ+hgiqENpPSFxVZ9IlriSNXus5iiLAzUnd4i+G2kaM0fZcWa44NFba0&#10;qKi47H+tAnMc30tT1q/l+mu1+F6dzj+n7USpl+f+cwoiUB/+xX/ujVYwimPj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9MhMIAAADbAAAADwAAAAAAAAAAAAAA&#10;AAChAgAAZHJzL2Rvd25yZXYueG1sUEsFBgAAAAAEAAQA+QAAAJADAAAAAA==&#10;" strokecolor="#4472c4" strokeweight=".5pt">
                        <v:stroke joinstyle="miter"/>
                      </v:line>
                      <v:line id="Straight Connector 29"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PpH8UAAADbAAAADwAAAGRycy9kb3ducmV2LnhtbESPQWvCQBSE70L/w/IKXkQ3tWA1dZUq&#10;1HoqbRTPr9mXTdrs25Ddavz3riB4HGbmG2a+7GwtjtT6yrGCp1ECgjh3umKjYL97H05B+ICssXZM&#10;Cs7kYbl46M0x1e7E33TMghERwj5FBWUITSqlz0uy6EeuIY5e4VqLIcrWSN3iKcJtLcdJMpEWK44L&#10;JTa0Lin/y/6tArN/PhemqAbFx2qz/twcfn4PXy9K9R+7t1cQgbpwD9/aW61gPIP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PpH8UAAADbAAAADwAAAAAAAAAA&#10;AAAAAAChAgAAZHJzL2Rvd25yZXYueG1sUEsFBgAAAAAEAAQA+QAAAJMDAAAAAA==&#10;" strokecolor="#4472c4" strokeweight=".5pt">
                        <v:stroke joinstyle="miter"/>
                      </v:line>
                      <v:line id="Straight Connector 30"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WX8IAAADbAAAADwAAAGRycy9kb3ducmV2LnhtbERPz2vCMBS+D/wfwht4GWuqgo7aKJug&#10;7iSbiudn85p2Ni+liVr/++Uw2PHj+50ve9uIG3W+dqxglKQgiAunazYKjof16xsIH5A1No5JwYM8&#10;LBeDpxwz7e78Tbd9MCKGsM9QQRVCm0npi4os+sS1xJErXWcxRNgZqTu8x3DbyHGaTqXFmmNDhS2t&#10;Kiou+6tVYI6TR2nK+qXcfmxWu83p/HP6mik1fO7f5yAC9eFf/Of+1AomcX38En+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DWX8IAAADbAAAADwAAAAAAAAAAAAAA&#10;AAChAgAAZHJzL2Rvd25yZXYueG1sUEsFBgAAAAAEAAQA+QAAAJADAAAAAA==&#10;" strokecolor="#4472c4" strokeweight=".5pt">
                        <v:stroke joinstyle="miter"/>
                      </v:line>
                      <v:line id="Straight Connector 31"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xzxMUAAADbAAAADwAAAGRycy9kb3ducmV2LnhtbESPQWvCQBSE70L/w/IKXorZqGAlukor&#10;aHsqrZWcn9mXTdrs25BdNf77rlDwOMzMN8xy3dtGnKnztWMF4yQFQVw4XbNRcPjejuYgfEDW2Dgm&#10;BVfysF49DJaYaXfhLzrvgxERwj5DBVUIbSalLyqy6BPXEkevdJ3FEGVnpO7wEuG2kZM0nUmLNceF&#10;ClvaVFT87k9WgTlMr6Up66fy7XW3+djlx5/881mp4WP/sgARqA/38H/7XSuYjuH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xzxMUAAADbAAAADwAAAAAAAAAA&#10;AAAAAAChAgAAZHJzL2Rvd25yZXYueG1sUEsFBgAAAAAEAAQA+QAAAJMDAAAAAA==&#10;" strokecolor="#4472c4" strokeweight=".5pt">
                        <v:stroke joinstyle="miter"/>
                      </v:line>
                      <v:line id="Straight Connector 192"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kB8QAAADcAAAADwAAAGRycy9kb3ducmV2LnhtbERPTWvCQBC9C/0PyxS8iG5qwWrqKlWo&#10;9VTaKJ6n2ckmbXY2ZLca/70rCN7m8T5nvuxsLY7U+sqxgqdRAoI4d7pio2C/ex9OQfiArLF2TArO&#10;5GG5eOjNMdXuxN90zIIRMYR9igrKEJpUSp+XZNGPXEMcucK1FkOErZG6xVMMt7UcJ8lEWqw4NpTY&#10;0Lqk/C/7twrM/vlcmKIaFB+rzfpzc/j5PXy9KNV/7N5eQQTqwl18c291nD8bw/WZe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6QHxAAAANwAAAAPAAAAAAAAAAAA&#10;AAAAAKECAABkcnMvZG93bnJldi54bWxQSwUGAAAAAAQABAD5AAAAkgMAAAAA&#10;" strokecolor="#4472c4" strokeweight=".5pt">
                        <v:stroke joinstyle="miter"/>
                      </v:line>
                    </v:group>
                    <v:line id="Straight Connector 193"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BnMQAAADcAAAADwAAAGRycy9kb3ducmV2LnhtbERPTWvCQBC9F/oflil4KbpRodXUVVTQ&#10;ehIbxfM0O9mkzc6G7Fbjv3cLhd7m8T5ntuhsLS7U+sqxguEgAUGcO12xUXA6bvoTED4ga6wdk4Ib&#10;eVjMHx9mmGp35Q+6ZMGIGMI+RQVlCE0qpc9LsugHriGOXOFaiyHC1kjd4jWG21qOkuRFWqw4NpTY&#10;0Lqk/Dv7sQrMaXwrTFE9F++r7Xq/PX9+nQ+vSvWeuuUbiEBd+Bf/uXc6zp+O4feZeIG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wGcxAAAANwAAAAPAAAAAAAAAAAA&#10;AAAAAKECAABkcnMvZG93bnJldi54bWxQSwUGAAAAAAQABAD5AAAAkgMAAAAA&#10;" strokecolor="#4472c4" strokeweight=".5pt">
                      <v:stroke joinstyle="miter"/>
                    </v:line>
                    <v:line id="Straight Connector 194"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Z6MQAAADcAAAADwAAAGRycy9kb3ducmV2LnhtbERPS2sCMRC+F/wPYQQvUrNW6W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pnoxAAAANwAAAAPAAAAAAAAAAAA&#10;AAAAAKECAABkcnMvZG93bnJldi54bWxQSwUGAAAAAAQABAD5AAAAkgMAAAAA&#10;" strokecolor="#4472c4" strokeweight=".5pt">
                      <v:stroke joinstyle="miter"/>
                    </v:line>
                    <v:line id="Straight Connector 195"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8c8QAAADcAAAADwAAAGRycy9kb3ducmV2LnhtbERPS2sCMRC+F/wPYQQvUrNW7G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xzxAAAANwAAAAPAAAAAAAAAAAA&#10;AAAAAKECAABkcnMvZG93bnJldi54bWxQSwUGAAAAAAQABAD5AAAAkgMAAAAA&#10;" strokecolor="#4472c4" strokeweight=".5pt">
                      <v:stroke joinstyle="miter"/>
                    </v:line>
                    <v:line id="Straight Connector 196"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iBMQAAADcAAAADwAAAGRycy9kb3ducmV2LnhtbERPS2vCQBC+F/oflin0UnTTFnxEV2mF&#10;ak+iUTyP2ckmmp0N2a3Gf+8WCr3Nx/ec6byztbhQ6yvHCl77CQji3OmKjYL97qs3AuEDssbaMSm4&#10;kYf57PFhiql2V97SJQtGxBD2KSooQ2hSKX1ekkXfdw1x5ArXWgwRtkbqFq8x3NbyLUkG0mLFsaHE&#10;hhYl5efsxyow+/dbYYrqpVh9Lhfr5eF4OmyGSj0/dR8TEIG68C/+c3/rOH88gN9n4gV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KIExAAAANwAAAAPAAAAAAAAAAAA&#10;AAAAAKECAABkcnMvZG93bnJldi54bWxQSwUGAAAAAAQABAD5AAAAkgMAAAAA&#10;" strokecolor="#4472c4" strokeweight=".5pt">
                      <v:stroke joinstyle="miter"/>
                    </v:line>
                    <v:line id="Straight Connector 197"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Hn8QAAADcAAAADwAAAGRycy9kb3ducmV2LnhtbERPTWvCQBC9F/oflin0UnTTFqpGV2mF&#10;ak+iUTyP2ckmmp0N2a3Gf+8WCt7m8T5nMutsLc7U+sqxgtd+AoI4d7pio2C3/e4NQfiArLF2TAqu&#10;5GE2fXyYYKrdhTd0zoIRMYR9igrKEJpUSp+XZNH3XUMcucK1FkOErZG6xUsMt7V8S5IPabHi2FBi&#10;Q/OS8lP2axWY3fu1MEX1Uiy/FvPVYn847tcDpZ6fus8xiEBduIv/3T86zh8N4O+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AefxAAAANwAAAAPAAAAAAAAAAAA&#10;AAAAAKECAABkcnMvZG93bnJldi54bWxQSwUGAAAAAAQABAD5AAAAkgMAAAAA&#10;" strokecolor="#4472c4" strokeweight=".5pt">
                      <v:stroke joinstyle="miter"/>
                    </v:line>
                    <v:line id="Straight Connector 198"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7ccAAADcAAAADwAAAGRycy9kb3ducmV2LnhtbESPQU/DMAyF70j7D5EncUEsBaTByrIK&#10;KjF2QrBNO5vGTQuNUzVh6/49PiBxs/We3/u8LEbfqSMNsQ1s4GaWgSKugm3ZGdjvXq4fQMWEbLEL&#10;TAbOFKFYTS6WmNtw4g86bpNTEsIxRwNNSn2udawa8hhnoScWrQ6DxyTr4LQd8CThvtO3WTbXHluW&#10;hgZ7Khuqvrc/3oDb351rV7dX9evzunxbHz6/Du/3xlxOx6dHUInG9G/+u95YwV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5PtxwAAANwAAAAPAAAAAAAA&#10;AAAAAAAAAKECAABkcnMvZG93bnJldi54bWxQSwUGAAAAAAQABAD5AAAAlQMAAAAA&#10;" strokecolor="#4472c4" strokeweight=".5pt">
                      <v:stroke joinstyle="miter"/>
                    </v:line>
                    <v:line id="Straight Connector 199"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M2dsQAAADcAAAADwAAAGRycy9kb3ducmV2LnhtbERPTWvCQBC9F/oflin0InVjBVtTV1Gh&#10;6klsKp6n2ckmNTsbsluN/94VhN7m8T5nMutsLU7U+sqxgkE/AUGcO12xUbD//nx5B+EDssbaMSm4&#10;kIfZ9PFhgql2Z/6iUxaMiCHsU1RQhtCkUvq8JIu+7xriyBWutRgibI3ULZ5juK3la5KMpMWKY0OJ&#10;DS1Lyo/Zn1Vg9sNLYYqqV6wXq+V2dfj5PezelHp+6uYfIAJ14V98d290nD8e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zZ2xAAAANwAAAAPAAAAAAAAAAAA&#10;AAAAAKECAABkcnMvZG93bnJldi54bWxQSwUGAAAAAAQABAD5AAAAkgMAAAAA&#10;" strokecolor="#4472c4" strokeweight=".5pt">
                      <v:stroke joinstyle="miter"/>
                    </v:line>
                    <v:line id="Straight Connector 200"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rEMUAAADcAAAADwAAAGRycy9kb3ducmV2LnhtbESPQWvCQBSE74L/YXkFL6VuqlBLzEZa&#10;odaTtCqen9mXTWr2bchuNf57t1DwOMzMN0y26G0jztT52rGC53ECgrhwumajYL/7eHoF4QOyxsYx&#10;KbiSh0U+HGSYanfhbzpvgxERwj5FBVUIbSqlLyqy6MeuJY5e6TqLIcrOSN3hJcJtIydJ8iIt1hwX&#10;KmxpWVFx2v5aBWY/vZamrB/Lz/fVcrM6HH8OXzOlRg/92xxEoD7cw//ttVYQif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ZrEMUAAADcAAAADwAAAAAAAAAA&#10;AAAAAAChAgAAZHJzL2Rvd25yZXYueG1sUEsFBgAAAAAEAAQA+QAAAJMDAAAAAA==&#10;" strokecolor="#4472c4" strokeweight=".5pt">
                      <v:stroke joinstyle="miter"/>
                    </v:line>
                    <v:line id="Straight Connector 201"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Oi8YAAADcAAAADwAAAGRycy9kb3ducmV2LnhtbESPT2sCMRTE70K/Q3gFL1KzKtiyNYoK&#10;/jkVteL5dfM2u+3mZdlEXb99Iwgeh5n5DTOZtbYSF2p86VjBoJ+AIM6cLtkoOH6v3j5A+ICssXJM&#10;Cm7kYTZ96Uww1e7Ke7ocghERwj5FBUUIdSqlzwqy6PuuJo5e7hqLIcrGSN3gNcJtJYdJMpYWS44L&#10;Bda0LCj7O5ytAnMc3XKTl718s1gvv9ann9/T7l2p7ms7/wQRqA3P8KO91QqGyQDuZ+IR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azovGAAAA3AAAAA8AAAAAAAAA&#10;AAAAAAAAoQIAAGRycy9kb3ducmV2LnhtbFBLBQYAAAAABAAEAPkAAACUAwAAAAA=&#10;" strokecolor="#4472c4" strokeweight=".5pt">
                      <v:stroke joinstyle="miter"/>
                    </v:line>
                  </v:group>
                  <v:group id="Group 202"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674EDD" w:rsidRDefault="00674EDD" w:rsidP="00AD4111"/>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674EDD" w:rsidRDefault="00674EDD" w:rsidP="00AD4111"/>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674EDD" w:rsidRDefault="00674EDD" w:rsidP="00AD4111"/>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BWMMA&#10;AADcAAAADwAAAGRycy9kb3ducmV2LnhtbESPQWsCMRSE7wX/Q3iCt5q4B1tWo4iy4EGQ2vb+3Dx3&#10;FzcvaxJ1/fdNQfA4zMw3zHzZ21bcyIfGsYbJWIEgLp1puNLw8128f4IIEdlg65g0PCjAcjF4m2Nu&#10;3J2/6HaIlUgQDjlqqGPscilDWZPFMHYdcfJOzluMSfpKGo/3BLetzJSaSosNp4UaO1rXVJ4PV6vh&#10;snp8qN+i8edss8dictydir7UejTsVzMQkfr4Cj/bW6MhU1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BWMMAAADcAAAADwAAAAAAAAAAAAAAAACYAgAAZHJzL2Rv&#10;d25yZXYueG1sUEsFBgAAAAAEAAQA9QAAAIgDAAAAAA==&#10;" strokecolor="#d9d9d9">
                      <v:textbox>
                        <w:txbxContent>
                          <w:p w:rsidR="00674EDD" w:rsidRDefault="00674EDD" w:rsidP="00AD4111"/>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kw8MA&#10;AADcAAAADwAAAGRycy9kb3ducmV2LnhtbESPQWsCMRSE74L/ITyhN03cQy2rUURZ8CBIbXt/bp67&#10;i5uXNYm6/ntTKPQ4zMw3zGLV21bcyYfGsYbpRIEgLp1puNLw/VWMP0CEiGywdUwanhRgtRwOFpgb&#10;9+BPuh9jJRKEQ44a6hi7XMpQ1mQxTFxHnLyz8xZjkr6SxuMjwW0rM6XepcWG00KNHW1qKi/Hm9Vw&#10;XT9n6qdo/CXbHrCYnvbnoi+1fhv16zmISH38D/+1d0ZDpm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ikw8MAAADcAAAADwAAAAAAAAAAAAAAAACYAgAAZHJzL2Rv&#10;d25yZXYueG1sUEsFBgAAAAAEAAQA9QAAAIgDAAAAAA==&#10;" strokecolor="#d9d9d9">
                      <v:textbox>
                        <w:txbxContent>
                          <w:p w:rsidR="00674EDD" w:rsidRDefault="00674EDD" w:rsidP="00AD4111"/>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wscAA&#10;AADcAAAADwAAAGRycy9kb3ducmV2LnhtbERPTYvCMBC9C/sfwgjeNLEHXapRRCnsYUF09T42Y1ts&#10;Jt0kav335rCwx8f7Xq5724oH+dA41jCdKBDEpTMNVxpOP8X4E0SIyAZbx6ThRQHWq4/BEnPjnnyg&#10;xzFWIoVwyFFDHWOXSxnKmiyGieuIE3d13mJM0FfSeHymcNvKTKmZtNhwaqixo21N5e14txp+N6+5&#10;OheNv2W7PRbTy/e16EutR8N+swARqY//4j/3l9GQqbQ2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wscAAAADcAAAADwAAAAAAAAAAAAAAAACYAgAAZHJzL2Rvd25y&#10;ZXYueG1sUEsFBgAAAAAEAAQA9QAAAIUDAAAAAA==&#10;" strokecolor="#d9d9d9">
                      <v:textbox>
                        <w:txbxContent>
                          <w:p w:rsidR="00674EDD" w:rsidRDefault="00674EDD" w:rsidP="00AD4111"/>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VKsQA&#10;AADcAAAADwAAAGRycy9kb3ducmV2LnhtbESPT2sCMRTE7wW/Q3hCbzVxD7VujSLKQg+F4r/76+a5&#10;u7h5WZOo67dvBKHHYWZ+w8wWvW3FlXxoHGsYjxQI4tKZhisN+13x9gEiRGSDrWPScKcAi/ngZYa5&#10;cTfe0HUbK5EgHHLUUMfY5VKGsiaLYeQ64uQdnbcYk/SVNB5vCW5bmSn1Li02nBZq7GhVU3naXqyG&#10;8/I+UYei8ads/YPF+Pf7WPSl1q/DfvkJIlIf/8PP9pfRkKkp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blSrEAAAA3AAAAA8AAAAAAAAAAAAAAAAAmAIAAGRycy9k&#10;b3ducmV2LnhtbFBLBQYAAAAABAAEAPUAAACJAwAAAAA=&#10;" strokecolor="#d9d9d9">
                      <v:textbox>
                        <w:txbxContent>
                          <w:p w:rsidR="00674EDD" w:rsidRDefault="00674EDD" w:rsidP="00AD4111"/>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qasEA&#10;AADcAAAADwAAAGRycy9kb3ducmV2LnhtbERPu2rDMBTdC/kHcQPdGtke2uJYCSHFkCEQ6rb7jXX9&#10;INaVI6mJ/ffRUOh4OO9iO5lB3Mj53rKCdJWAIK6t7rlV8P1VvryD8AFZ42CZFMzkYbtZPBWYa3vn&#10;T7pVoRUxhH2OCroQxlxKX3dk0K/sSBy5xjqDIULXSu3wHsPNILMkeZUGe44NHY6076i+VL9GwXU3&#10;vyU/Ze8u2ccJy/R8bMqpVup5Oe3WIAJN4V/85z5oBVka58c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4qmrBAAAA3AAAAA8AAAAAAAAAAAAAAAAAmAIAAGRycy9kb3du&#10;cmV2LnhtbFBLBQYAAAAABAAEAPUAAACGAwAAAAA=&#10;" strokecolor="#d9d9d9">
                      <v:textbox>
                        <w:txbxContent>
                          <w:p w:rsidR="00674EDD" w:rsidRDefault="00674EDD" w:rsidP="00AD4111"/>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P8cMA&#10;AADcAAAADwAAAGRycy9kb3ducmV2LnhtbESPQYvCMBSE74L/ITzBm6btYZVqFHEpeFiQVff+tnm2&#10;xealm0St/34jCB6HmfmGWa5704obOd9YVpBOExDEpdUNVwpOx2IyB+EDssbWMil4kIf1ajhYYq7t&#10;nb/pdgiViBD2OSqoQ+hyKX1Zk0E/tR1x9M7WGQxRukpqh/cIN63MkuRDGmw4LtTY0bam8nK4GgV/&#10;m8cs+Skad8k+91ikv1/noi+VGo/6zQJEoD68w6/2TivI0h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P8cMAAADcAAAADwAAAAAAAAAAAAAAAACYAgAAZHJzL2Rv&#10;d25yZXYueG1sUEsFBgAAAAAEAAQA9QAAAIgDAAAAAA==&#10;" strokecolor="#d9d9d9">
                      <v:textbox>
                        <w:txbxContent>
                          <w:p w:rsidR="00674EDD" w:rsidRDefault="00674EDD" w:rsidP="00AD4111"/>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RhsMA&#10;AADcAAAADwAAAGRycy9kb3ducmV2LnhtbESPQYvCMBSE7wv+h/CEva1pe9ClGkWUwh6ERVfvz+bZ&#10;FpuXmmS1/nsjCB6HmfmGmS1604orOd9YVpCOEhDEpdUNVwr2f8XXNwgfkDW2lknBnTws5oOPGeba&#10;3nhL112oRISwz1FBHUKXS+nLmgz6ke2Io3eyzmCI0lVSO7xFuGllliRjabDhuFBjR6uayvPu3yi4&#10;LO+T5FA07pytf7FIj5tT0ZdKfQ775RREoD68w6/2j1aQpR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aRhsMAAADcAAAADwAAAAAAAAAAAAAAAACYAgAAZHJzL2Rv&#10;d25yZXYueG1sUEsFBgAAAAAEAAQA9QAAAIgDAAAAAA==&#10;" strokecolor="#d9d9d9">
                      <v:textbox>
                        <w:txbxContent>
                          <w:p w:rsidR="00674EDD" w:rsidRDefault="00674EDD" w:rsidP="00AD4111"/>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0HcUA&#10;AADcAAAADwAAAGRycy9kb3ducmV2LnhtbESPzWrDMBCE74G+g9hCb4lsB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QdxQAAANwAAAAPAAAAAAAAAAAAAAAAAJgCAABkcnMv&#10;ZG93bnJldi54bWxQSwUGAAAAAAQABAD1AAAAigMAAAAA&#10;" strokecolor="#d9d9d9">
                      <v:textbox>
                        <w:txbxContent>
                          <w:p w:rsidR="00674EDD" w:rsidRDefault="00674EDD" w:rsidP="00AD4111"/>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sacUA&#10;AADcAAAADwAAAGRycy9kb3ducmV2LnhtbESPzWrDMBCE74G+g9hCb4lsE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6xpxQAAANwAAAAPAAAAAAAAAAAAAAAAAJgCAABkcnMv&#10;ZG93bnJldi54bWxQSwUGAAAAAAQABAD1AAAAigMAAAAA&#10;" strokecolor="#d9d9d9">
                      <v:textbox>
                        <w:txbxContent>
                          <w:p w:rsidR="00674EDD" w:rsidRDefault="00674EDD" w:rsidP="00AD4111"/>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J8sUA&#10;AADcAAAADwAAAGRycy9kb3ducmV2LnhtbESPzWrDMBCE74G+g9hCb4lsQ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wnyxQAAANwAAAAPAAAAAAAAAAAAAAAAAJgCAABkcnMv&#10;ZG93bnJldi54bWxQSwUGAAAAAAQABAD1AAAAigMAAAAA&#10;" strokecolor="#d9d9d9">
                  <v:textbox>
                    <w:txbxContent>
                      <w:p w:rsidR="00674EDD" w:rsidRDefault="00674EDD" w:rsidP="00AD4111"/>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XhcQA&#10;AADcAAAADwAAAGRycy9kb3ducmV2LnhtbESPzWrDMBCE74W8g9hCbo1sH9LiRg6hxZBDIMRt71tr&#10;/UOslSOpif32UaHQ4zAz3zCb7WQGcSXne8sK0lUCgri2uudWwedH+fQCwgdkjYNlUjCTh22xeNhg&#10;ru2NT3StQisihH2OCroQxlxKX3dk0K/sSBy9xjqDIUrXSu3wFuFmkFmSrKXBnuNChyO9dVSfqx+j&#10;4LKbn5Ovsnfn7P2IZfp9aMqpVmr5OO1eQQSawn/4r73XCrJ0Db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l4XEAAAA3AAAAA8AAAAAAAAAAAAAAAAAmAIAAGRycy9k&#10;b3ducmV2LnhtbFBLBQYAAAAABAAEAPUAAACJAwAAAAA=&#10;" strokecolor="#d9d9d9">
                  <v:textbox>
                    <w:txbxContent>
                      <w:p w:rsidR="00674EDD" w:rsidRDefault="00674EDD" w:rsidP="00AD4111"/>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mbMEA&#10;AADcAAAADwAAAGRycy9kb3ducmV2LnhtbERPu2rDMBTdC/kHcQPdGtke2uJYCSHFkCEQ6rb7jXX9&#10;INaVI6mJ/ffRUOh4OO9iO5lB3Mj53rKCdJWAIK6t7rlV8P1VvryD8AFZ42CZFMzkYbtZPBWYa3vn&#10;T7pVoRUxhH2OCroQxlxKX3dk0K/sSBy5xjqDIULXSu3wHsPNILMkeZUGe44NHY6076i+VL9GwXU3&#10;vyU/Ze8u2ccJy/R8bMqpVup5Oe3WIAJN4V/85z5oBVka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mzBAAAA3AAAAA8AAAAAAAAAAAAAAAAAmAIAAGRycy9kb3du&#10;cmV2LnhtbFBLBQYAAAAABAAEAPUAAACGAwAAAAA=&#10;" strokecolor="#d9d9d9">
                  <v:textbox>
                    <w:txbxContent>
                      <w:p w:rsidR="00674EDD" w:rsidRDefault="00674EDD" w:rsidP="00AD4111"/>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D98UA&#10;AADcAAAADwAAAGRycy9kb3ducmV2LnhtbESPzWrDMBCE74G+g9hCb4lsH9LGjRxCiiGHQmh+7ltr&#10;YxtbK0dSE+fto0Khx2FmvmGWq9H04krOt5YVpLMEBHFldcu1guOhnL6B8AFZY2+ZFNzJw6p4miwx&#10;1/bGX3Tdh1pECPscFTQhDLmUvmrIoJ/ZgTh6Z+sMhihdLbXDW4SbXmZJMpcGW44LDQ60aajq9j9G&#10;wWV9f01OZeu67GOHZfr9eS7HSqmX53H9DiLQGP7Df+2tVpClC/g9E4+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gP3xQAAANwAAAAPAAAAAAAAAAAAAAAAAJgCAABkcnMv&#10;ZG93bnJldi54bWxQSwUGAAAAAAQABAD1AAAAigMAAAAA&#10;" strokecolor="#d9d9d9">
                  <v:textbox>
                    <w:txbxContent>
                      <w:p w:rsidR="00674EDD" w:rsidRDefault="00674EDD" w:rsidP="00AD4111"/>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g178A&#10;AADcAAAADwAAAGRycy9kb3ducmV2LnhtbERPy4rCMBTdC/5DuAPuNLULlY5RZKTgQhBf+zvNtS02&#10;NzWJWv/eLASXh/OeLzvTiAc5X1tWMB4lIIgLq2suFZyO+XAGwgdkjY1lUvAiD8tFvzfHTNsn7+lx&#10;CKWIIewzVFCF0GZS+qIig35kW+LIXawzGCJ0pdQOnzHcNDJNkok0WHNsqLClv4qK6+FuFNxWr2ly&#10;zmt3Tdc7zMf/20veFUoNfrrVL4hAXfiKP+6NVpCmcX48E4+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DXvwAAANwAAAAPAAAAAAAAAAAAAAAAAJgCAABkcnMvZG93bnJl&#10;di54bWxQSwUGAAAAAAQABAD1AAAAhAMAAAAA&#10;" strokecolor="#d9d9d9">
                  <v:textbox>
                    <w:txbxContent>
                      <w:p w:rsidR="00674EDD" w:rsidRDefault="00674EDD" w:rsidP="00AD4111"/>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FTMMA&#10;AADcAAAADwAAAGRycy9kb3ducmV2LnhtbESPQYvCMBSE7wv+h/CEva1pe9ClGkWUwh6ERVfvz+bZ&#10;FpuXmmS1/nsjCB6HmfmGmS1604orOd9YVpCOEhDEpdUNVwr2f8XXNwgfkDW2lknBnTws5oOPGeba&#10;3nhL112oRISwz1FBHUKXS+nLmgz6ke2Io3eyzmCI0lVSO7xFuGllliRjabDhuFBjR6uayvPu3yi4&#10;LO+T5FA07pytf7FIj5tT0ZdKfQ775RREoD68w6/2j1aQZS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jFTMMAAADcAAAADwAAAAAAAAAAAAAAAACYAgAAZHJzL2Rv&#10;d25yZXYueG1sUEsFBgAAAAAEAAQA9QAAAIgDAAAAAA==&#10;" strokecolor="#d9d9d9">
                  <v:textbox>
                    <w:txbxContent>
                      <w:p w:rsidR="00674EDD" w:rsidRDefault="00674EDD" w:rsidP="00AD4111"/>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bO8MA&#10;AADcAAAADwAAAGRycy9kb3ducmV2LnhtbESPQWsCMRSE7wX/Q3hCbzVrDlpWo4iy4EEotXp/bp67&#10;i5uXNYm6/vtGKPQ4zMw3zHzZ21bcyYfGsYbxKANBXDrTcKXh8FN8fIIIEdlg65g0PCnAcjF4m2Nu&#10;3IO/6b6PlUgQDjlqqGPscilDWZPFMHIdcfLOzluMSfpKGo+PBLetVFk2kRYbTgs1drSuqbzsb1bD&#10;dfWcZsei8Re1+cJifNqdi77U+n3Yr2YgIvXxP/zX3hoNSil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bO8MAAADcAAAADwAAAAAAAAAAAAAAAACYAgAAZHJzL2Rv&#10;d25yZXYueG1sUEsFBgAAAAAEAAQA9QAAAIgDAAAAAA==&#10;" strokecolor="#d9d9d9">
                  <v:textbox>
                    <w:txbxContent>
                      <w:p w:rsidR="00674EDD" w:rsidRDefault="00674EDD" w:rsidP="00AD4111"/>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oMMA&#10;AADcAAAADwAAAGRycy9kb3ducmV2LnhtbESPQYvCMBSE7wv+h/AEb2tqhV2pRhGl4EEQ3fX+bJ5t&#10;sXmpSdT6782CsMdhZr5hZovONOJOzteWFYyGCQjiwuqaSwW/P/nnBIQPyBoby6TgSR4W897HDDNt&#10;H7yn+yGUIkLYZ6igCqHNpPRFRQb90LbE0TtbZzBE6UqpHT4i3DQyTZIvabDmuFBhS6uKisvhZhRc&#10;l8/v5JjX7pKud5iPTttz3hVKDfrdcgoiUBf+w+/2RitI0zH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oMMAAADcAAAADwAAAAAAAAAAAAAAAACYAgAAZHJzL2Rv&#10;d25yZXYueG1sUEsFBgAAAAAEAAQA9QAAAIgDAAAAAA==&#10;" strokecolor="#d9d9d9">
                  <v:textbox>
                    <w:txbxContent>
                      <w:p w:rsidR="00674EDD" w:rsidRDefault="00674EDD" w:rsidP="00AD4111"/>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uRcUA&#10;AADcAAAADwAAAGRycy9kb3ducmV2LnhtbESPQWvCQBSE7wX/w/IK3urGgFZS1yCWgIdCqdr7a/aZ&#10;hGTfprtrEv99t1DocZiZb5htPplODOR8Y1nBcpGAIC6tbrhScDkXTxsQPiBr7CyTgjt5yHezhy1m&#10;2o78QcMpVCJC2GeooA6hz6T0ZU0G/cL2xNG7WmcwROkqqR2OEW46mSbJWhpsOC7U2NOhprI93YyC&#10;7/39OfksGtemr+9YLL/ersVUKjV/nPYvIAJN4T/81z5qBelq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y5FxQAAANwAAAAPAAAAAAAAAAAAAAAAAJgCAABkcnMv&#10;ZG93bnJldi54bWxQSwUGAAAAAAQABAD1AAAAigMAAAAA&#10;" strokecolor="#d9d9d9">
                  <v:textbox>
                    <w:txbxContent>
                      <w:p w:rsidR="00674EDD" w:rsidRDefault="00674EDD" w:rsidP="00AD4111"/>
                    </w:txbxContent>
                  </v:textbox>
                </v:shape>
                <w10:wrap anchorx="margin"/>
              </v:group>
            </w:pict>
          </mc:Fallback>
        </mc:AlternateContent>
      </w:r>
    </w:p>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AD4111" w:rsidRDefault="00AD4111" w:rsidP="00AD4111"/>
    <w:p w:rsidR="00CB7C5B" w:rsidRDefault="00CB7C5B" w:rsidP="00CB7C5B">
      <w:pPr>
        <w:rPr>
          <w:u w:val="single"/>
        </w:rPr>
      </w:pPr>
    </w:p>
    <w:p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rsidR="00723E27" w:rsidRDefault="00C7477B" w:rsidP="00AD4111">
      <w:r>
        <w:t xml:space="preserve"> </w:t>
      </w:r>
      <w:r w:rsidR="000352B4">
        <w:t>Wh</w:t>
      </w:r>
      <w:r w:rsidR="008059FA">
        <w:t>ich disciplines are</w:t>
      </w:r>
      <w:r w:rsidR="000352B4">
        <w:t xml:space="preserve"> involved in arranging discharge?</w:t>
      </w:r>
    </w:p>
    <w:p w:rsidR="000352B4" w:rsidRDefault="000352B4" w:rsidP="00AD4111">
      <w:pPr>
        <w:sectPr w:rsidR="000352B4" w:rsidSect="004D6E71">
          <w:headerReference w:type="default" r:id="rId29"/>
          <w:pgSz w:w="16838" w:h="11906" w:orient="landscape"/>
          <w:pgMar w:top="1440" w:right="1440" w:bottom="1440" w:left="1440" w:header="708" w:footer="708" w:gutter="0"/>
          <w:cols w:num="2" w:space="708"/>
          <w:docGrid w:linePitch="360"/>
        </w:sectPr>
      </w:pPr>
    </w:p>
    <w:p w:rsidR="00AD4111" w:rsidRDefault="00AD4111" w:rsidP="00AD4111"/>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8858E5" w:rsidRDefault="008858E5"/>
    <w:p w:rsidR="00AD4111" w:rsidRDefault="00AD4111">
      <w:pPr>
        <w:sectPr w:rsidR="00AD4111" w:rsidSect="000E7E5B">
          <w:headerReference w:type="default" r:id="rId30"/>
          <w:pgSz w:w="16838" w:h="11906" w:orient="landscape"/>
          <w:pgMar w:top="1440" w:right="1440" w:bottom="1440" w:left="1440" w:header="708" w:footer="708" w:gutter="0"/>
          <w:cols w:space="708"/>
          <w:docGrid w:linePitch="360"/>
        </w:sectPr>
      </w:pPr>
    </w:p>
    <w:p w:rsidR="00D55694" w:rsidRDefault="00D55694" w:rsidP="00AD4111">
      <w:bookmarkStart w:id="17" w:name="Diagram9"/>
      <w:bookmarkEnd w:id="17"/>
    </w:p>
    <w:p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2B3B8322">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rsidR="00674EDD" w:rsidRPr="007160AC" w:rsidRDefault="00674EDD"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rsidR="00674EDD" w:rsidRDefault="00674EDD" w:rsidP="00B856F3"/>
                          </w:txbxContent>
                        </wps:txbx>
                        <wps:bodyPr rot="0" vert="horz" wrap="square" lIns="91440" tIns="45720" rIns="91440" bIns="45720" anchor="t" anchorCtr="0">
                          <a:noAutofit/>
                        </wps:bodyPr>
                      </wps:wsp>
                    </wpg:wgp>
                  </a:graphicData>
                </a:graphic>
              </wp:anchor>
            </w:drawing>
          </mc:Choice>
          <mc:Fallback>
            <w:pict>
              <v:group w14:anchorId="459708B8" id="Group 853" o:spid="_x0000_s1514"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">
                <v:shape id="_x0000_s151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rsidR="00674EDD" w:rsidRDefault="00674EDD" w:rsidP="00B856F3"/>
                    </w:txbxContent>
                  </v:textbox>
                </v:shape>
                <v:shape id="_x0000_s151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rsidR="00674EDD" w:rsidRDefault="00674EDD" w:rsidP="00B856F3"/>
                    </w:txbxContent>
                  </v:textbox>
                </v:shape>
                <v:shape id="_x0000_s151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rsidR="00674EDD" w:rsidRDefault="00674EDD" w:rsidP="00B856F3"/>
                    </w:txbxContent>
                  </v:textbox>
                </v:shape>
                <v:group id="Group 857" o:spid="_x0000_s1518"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519"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520"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521"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522"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rsidR="00674EDD" w:rsidRPr="007160AC" w:rsidRDefault="00674EDD" w:rsidP="00B856F3">
                                <w:pPr>
                                  <w:rPr>
                                    <w:b/>
                                    <w:sz w:val="24"/>
                                    <w:szCs w:val="24"/>
                                  </w:rPr>
                                </w:pPr>
                              </w:p>
                            </w:txbxContent>
                          </v:textbox>
                        </v:shape>
                        <v:line id="Straight Connector 862" o:spid="_x0000_s152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52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52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52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52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52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52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53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53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53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53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53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53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53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53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53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53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54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54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54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54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54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54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54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54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54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54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rsidR="00674EDD" w:rsidRDefault="00674EDD" w:rsidP="00B856F3"/>
                        </w:txbxContent>
                      </v:textbox>
                    </v:shape>
                    <v:shape id="_x0000_s155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rsidR="00674EDD" w:rsidRDefault="00674EDD" w:rsidP="00B856F3"/>
                        </w:txbxContent>
                      </v:textbox>
                    </v:shape>
                    <v:shape id="_x0000_s155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rsidR="00674EDD" w:rsidRDefault="00674EDD" w:rsidP="00B856F3"/>
                        </w:txbxContent>
                      </v:textbox>
                    </v:shape>
                    <v:shape id="_x0000_s155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rsidR="00674EDD" w:rsidRDefault="00674EDD" w:rsidP="00B856F3"/>
                        </w:txbxContent>
                      </v:textbox>
                    </v:shape>
                    <v:shape id="_x0000_s155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rsidR="00674EDD" w:rsidRDefault="00674EDD" w:rsidP="00B856F3"/>
                        </w:txbxContent>
                      </v:textbox>
                    </v:shape>
                    <v:shape id="_x0000_s155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rsidR="00674EDD" w:rsidRDefault="00674EDD" w:rsidP="00B856F3"/>
                        </w:txbxContent>
                      </v:textbox>
                    </v:shape>
                    <v:shape id="_x0000_s155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rsidR="00674EDD" w:rsidRDefault="00674EDD" w:rsidP="00B856F3"/>
                        </w:txbxContent>
                      </v:textbox>
                    </v:shape>
                    <v:shape id="_x0000_s15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rsidR="00674EDD" w:rsidRDefault="00674EDD" w:rsidP="00B856F3"/>
                        </w:txbxContent>
                      </v:textbox>
                    </v:shape>
                    <v:shape id="_x0000_s155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rsidR="00674EDD" w:rsidRDefault="00674EDD" w:rsidP="00B856F3"/>
                        </w:txbxContent>
                      </v:textbox>
                    </v:shape>
                    <v:shape id="_x0000_s155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rsidR="00674EDD" w:rsidRDefault="00674EDD" w:rsidP="00B856F3"/>
                        </w:txbxContent>
                      </v:textbox>
                    </v:shape>
                    <v:shape id="_x0000_s155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rsidR="00674EDD" w:rsidRDefault="00674EDD" w:rsidP="00B856F3"/>
                        </w:txbxContent>
                      </v:textbox>
                    </v:shape>
                    <v:shape id="_x0000_s156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rsidR="00674EDD" w:rsidRDefault="00674EDD" w:rsidP="00B856F3"/>
                        </w:txbxContent>
                      </v:textbox>
                    </v:shape>
                  </v:group>
                </v:group>
                <v:shape id="_x0000_s156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rsidR="00674EDD" w:rsidRDefault="00674EDD" w:rsidP="00B856F3"/>
                    </w:txbxContent>
                  </v:textbox>
                </v:shape>
                <v:shape id="_x0000_s156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rsidR="00674EDD" w:rsidRDefault="00674EDD" w:rsidP="00B856F3"/>
                    </w:txbxContent>
                  </v:textbox>
                </v:shape>
                <v:shape id="_x0000_s156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rsidR="00674EDD" w:rsidRDefault="00674EDD" w:rsidP="00B856F3"/>
                    </w:txbxContent>
                  </v:textbox>
                </v:shape>
                <v:shape id="_x0000_s156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rsidR="00674EDD" w:rsidRDefault="00674EDD" w:rsidP="00B856F3"/>
                    </w:txbxContent>
                  </v:textbox>
                </v:shape>
                <v:shape id="_x0000_s156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rsidR="00674EDD" w:rsidRDefault="00674EDD" w:rsidP="00B856F3"/>
                    </w:txbxContent>
                  </v:textbox>
                </v:shape>
                <v:shape id="_x0000_s156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rsidR="00674EDD" w:rsidRDefault="00674EDD" w:rsidP="00B856F3"/>
                    </w:txbxContent>
                  </v:textbox>
                </v:shape>
                <v:shape id="_x0000_s156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rsidR="00674EDD" w:rsidRDefault="00674EDD" w:rsidP="00B856F3"/>
                    </w:txbxContent>
                  </v:textbox>
                </v:shape>
                <v:shape id="_x0000_s156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rsidR="00674EDD" w:rsidRDefault="00674EDD" w:rsidP="00B856F3"/>
                    </w:txbxContent>
                  </v:textbox>
                </v:shape>
                <v:shape id="_x0000_s156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rsidR="00674EDD" w:rsidRDefault="00674EDD" w:rsidP="00B856F3"/>
                    </w:txbxContent>
                  </v:textbox>
                </v:shape>
                <w10:wrap anchorx="margin"/>
              </v:group>
            </w:pict>
          </mc:Fallback>
        </mc:AlternateContent>
      </w:r>
    </w:p>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Default="00D55694" w:rsidP="00AD4111"/>
    <w:p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rsidR="00AD4111" w:rsidRDefault="00B856F3" w:rsidP="00AD4111">
      <w:pPr>
        <w:sectPr w:rsidR="00AD4111" w:rsidSect="000E7E5B">
          <w:headerReference w:type="default" r:id="rId31"/>
          <w:pgSz w:w="16838" w:h="11906" w:orient="landscape"/>
          <w:pgMar w:top="1440" w:right="1440" w:bottom="1440" w:left="1440" w:header="708" w:footer="708" w:gutter="0"/>
          <w:cols w:space="708"/>
          <w:docGrid w:linePitch="360"/>
        </w:sectPr>
      </w:pPr>
      <w:r>
        <w:br w:type="page"/>
      </w:r>
    </w:p>
    <w:p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rsidTr="00AD4111">
        <w:trPr>
          <w:trHeight w:val="454"/>
        </w:trPr>
        <w:tc>
          <w:tcPr>
            <w:tcW w:w="4106" w:type="dxa"/>
            <w:shd w:val="clear" w:color="auto" w:fill="FE612A"/>
          </w:tcPr>
          <w:p w:rsidR="00AD4111" w:rsidRPr="00D0273C" w:rsidRDefault="00AD4111" w:rsidP="00AD4111">
            <w:pPr>
              <w:rPr>
                <w:b/>
              </w:rPr>
            </w:pPr>
            <w:r w:rsidRPr="00D0273C">
              <w:rPr>
                <w:b/>
              </w:rPr>
              <w:t>Problem identified</w:t>
            </w:r>
          </w:p>
        </w:tc>
        <w:tc>
          <w:tcPr>
            <w:tcW w:w="5528" w:type="dxa"/>
            <w:shd w:val="clear" w:color="auto" w:fill="FE612A"/>
          </w:tcPr>
          <w:p w:rsidR="00AD4111" w:rsidRPr="00D0273C" w:rsidRDefault="00AD4111" w:rsidP="00AD4111">
            <w:pPr>
              <w:rPr>
                <w:b/>
              </w:rPr>
            </w:pPr>
            <w:r w:rsidRPr="00D0273C">
              <w:rPr>
                <w:b/>
              </w:rPr>
              <w:t>Action required</w:t>
            </w:r>
          </w:p>
        </w:tc>
        <w:tc>
          <w:tcPr>
            <w:tcW w:w="1843" w:type="dxa"/>
            <w:shd w:val="clear" w:color="auto" w:fill="FE612A"/>
          </w:tcPr>
          <w:p w:rsidR="00AD4111" w:rsidRPr="00D0273C" w:rsidRDefault="00AD4111" w:rsidP="00AD4111">
            <w:pPr>
              <w:rPr>
                <w:b/>
              </w:rPr>
            </w:pPr>
            <w:r w:rsidRPr="00D0273C">
              <w:rPr>
                <w:b/>
              </w:rPr>
              <w:t>By when?</w:t>
            </w:r>
          </w:p>
        </w:tc>
        <w:tc>
          <w:tcPr>
            <w:tcW w:w="2471" w:type="dxa"/>
            <w:shd w:val="clear" w:color="auto" w:fill="FE612A"/>
          </w:tcPr>
          <w:p w:rsidR="00AD4111" w:rsidRPr="00D0273C" w:rsidRDefault="00AD4111" w:rsidP="00AD4111">
            <w:pPr>
              <w:rPr>
                <w:b/>
              </w:rPr>
            </w:pPr>
            <w:r w:rsidRPr="00D0273C">
              <w:rPr>
                <w:b/>
              </w:rPr>
              <w:t>Lead</w:t>
            </w:r>
          </w:p>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r w:rsidR="00AD4111" w:rsidTr="00AD4111">
        <w:trPr>
          <w:trHeight w:val="454"/>
        </w:trPr>
        <w:tc>
          <w:tcPr>
            <w:tcW w:w="4106" w:type="dxa"/>
          </w:tcPr>
          <w:p w:rsidR="00AD4111" w:rsidRDefault="00AD4111" w:rsidP="00AD4111"/>
        </w:tc>
        <w:tc>
          <w:tcPr>
            <w:tcW w:w="5528" w:type="dxa"/>
          </w:tcPr>
          <w:p w:rsidR="00AD4111" w:rsidRDefault="00AD4111" w:rsidP="00AD4111"/>
        </w:tc>
        <w:tc>
          <w:tcPr>
            <w:tcW w:w="1843" w:type="dxa"/>
          </w:tcPr>
          <w:p w:rsidR="00AD4111" w:rsidRDefault="00AD4111" w:rsidP="00AD4111"/>
        </w:tc>
        <w:tc>
          <w:tcPr>
            <w:tcW w:w="2471" w:type="dxa"/>
          </w:tcPr>
          <w:p w:rsidR="00AD4111" w:rsidRDefault="00AD4111" w:rsidP="00AD4111"/>
        </w:tc>
      </w:tr>
    </w:tbl>
    <w:p w:rsidR="00AD4111" w:rsidRDefault="00AD4111" w:rsidP="00AD4111"/>
    <w:p w:rsidR="00AD4111" w:rsidRDefault="00AD4111" w:rsidP="00AD4111"/>
    <w:p w:rsidR="00AD4111" w:rsidRDefault="00AD4111" w:rsidP="00AD4111"/>
    <w:p w:rsidR="00AD4111" w:rsidRDefault="00AD4111" w:rsidP="00AD4111"/>
    <w:p w:rsidR="00AD4111" w:rsidRDefault="00AD4111"/>
    <w:p w:rsidR="00AD4111" w:rsidRDefault="00AD4111"/>
    <w:p w:rsidR="00AD4111" w:rsidRDefault="00AD4111"/>
    <w:p w:rsidR="00B856F3" w:rsidRDefault="00B856F3"/>
    <w:sectPr w:rsidR="00B856F3" w:rsidSect="000E7E5B">
      <w:head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DD" w:rsidRDefault="00674EDD" w:rsidP="00D853C5">
      <w:pPr>
        <w:spacing w:after="0" w:line="240" w:lineRule="auto"/>
      </w:pPr>
      <w:r>
        <w:separator/>
      </w:r>
    </w:p>
  </w:endnote>
  <w:endnote w:type="continuationSeparator" w:id="0">
    <w:p w:rsidR="00674EDD" w:rsidRDefault="00674EDD"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Pr="008858E5" w:rsidRDefault="00674EDD">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434E3CDB">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rsidR="00674EDD" w:rsidRDefault="00674EDD">
                          <w:r>
                            <w:rPr>
                              <w:noProof/>
                              <w:lang w:eastAsia="en-GB"/>
                            </w:rPr>
                            <w:drawing>
                              <wp:inline distT="0" distB="0" distL="0" distR="0" wp14:anchorId="78620826" wp14:editId="25ABBE88">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571"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w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" stroked="f">
              <v:textbox>
                <w:txbxContent>
                  <w:p w:rsidR="00674EDD" w:rsidRDefault="00674EDD">
                    <w:r>
                      <w:rPr>
                        <w:noProof/>
                        <w:lang w:eastAsia="en-GB"/>
                      </w:rPr>
                      <w:drawing>
                        <wp:inline distT="0" distB="0" distL="0" distR="0" wp14:anchorId="78620826" wp14:editId="25ABBE88">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3" w:history="1">
      <w:r w:rsidR="002A5708">
        <w:rPr>
          <w:rStyle w:val="Hyperlink"/>
          <w:sz w:val="18"/>
          <w:szCs w:val="18"/>
        </w:rPr>
        <w:t>https://www.ncepod.org.uk/2018pd.html</w:t>
      </w:r>
    </w:hyperlink>
    <w:r w:rsidRPr="008858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Pr="008858E5" w:rsidRDefault="00674EDD">
    <w:pPr>
      <w:pStyle w:val="Footer"/>
      <w:rPr>
        <w:sz w:val="18"/>
        <w:szCs w:val="18"/>
      </w:rPr>
    </w:pPr>
    <w:r w:rsidRPr="008858E5">
      <w:rPr>
        <w:sz w:val="18"/>
        <w:szCs w:val="18"/>
      </w:rPr>
      <w:t xml:space="preserve">Full report and more implementation tools at </w:t>
    </w:r>
    <w:hyperlink r:id="rId1" w:history="1">
      <w:r w:rsidR="000D0180">
        <w:rPr>
          <w:rStyle w:val="Hyperlink"/>
          <w:sz w:val="18"/>
          <w:szCs w:val="18"/>
        </w:rPr>
        <w:t>https://www.ncepod.org.uk/2018pd.html</w:t>
      </w:r>
    </w:hyperlink>
    <w:r w:rsidRPr="008858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DD" w:rsidRDefault="00674EDD" w:rsidP="00D853C5">
      <w:pPr>
        <w:spacing w:after="0" w:line="240" w:lineRule="auto"/>
      </w:pPr>
      <w:r>
        <w:separator/>
      </w:r>
    </w:p>
  </w:footnote>
  <w:footnote w:type="continuationSeparator" w:id="0">
    <w:p w:rsidR="00674EDD" w:rsidRDefault="00674EDD"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Pr="00400991" w:rsidRDefault="00674EDD" w:rsidP="006445A2">
    <w:pPr>
      <w:pStyle w:val="Head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5AB4E03C">
              <wp:simplePos x="0" y="0"/>
              <wp:positionH relativeFrom="page">
                <wp:posOffset>-19050</wp:posOffset>
              </wp:positionH>
              <wp:positionV relativeFrom="paragraph">
                <wp:posOffset>-450215</wp:posOffset>
              </wp:positionV>
              <wp:extent cx="7581900" cy="22326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32660"/>
                      </a:xfrm>
                      <a:prstGeom prst="rect">
                        <a:avLst/>
                      </a:prstGeom>
                      <a:solidFill>
                        <a:srgbClr val="FFFFFF"/>
                      </a:solidFill>
                      <a:ln w="9525">
                        <a:noFill/>
                        <a:miter lim="800000"/>
                        <a:headEnd/>
                        <a:tailEnd/>
                      </a:ln>
                    </wps:spPr>
                    <wps:txbx>
                      <w:txbxContent>
                        <w:p w:rsidR="00674EDD" w:rsidRDefault="00DC520D">
                          <w:r>
                            <w:rPr>
                              <w:noProof/>
                              <w:lang w:eastAsia="en-GB"/>
                            </w:rPr>
                            <w:drawing>
                              <wp:inline distT="0" distB="0" distL="0" distR="0">
                                <wp:extent cx="7361275" cy="1990725"/>
                                <wp:effectExtent l="0" t="0" r="0" b="0"/>
                                <wp:docPr id="3" name="Picture 3" descr="C:\Users\kmacleansteel\AppData\Local\Microsoft\Windows\Temporary Internet Files\Content.Word\New Picture (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AppData\Local\Microsoft\Windows\Temporary Internet Files\Content.Word\New Picture (2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160" cy="20012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570" type="#_x0000_t202" style="position:absolute;margin-left:-1.5pt;margin-top:-35.45pt;width:597pt;height:175.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EBIAIAABw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" stroked="f">
              <v:textbox>
                <w:txbxContent>
                  <w:p w:rsidR="00674EDD" w:rsidRDefault="00DC520D">
                    <w:r>
                      <w:rPr>
                        <w:noProof/>
                        <w:lang w:eastAsia="en-GB"/>
                      </w:rPr>
                      <w:drawing>
                        <wp:inline distT="0" distB="0" distL="0" distR="0">
                          <wp:extent cx="7361275" cy="1990725"/>
                          <wp:effectExtent l="0" t="0" r="0" b="0"/>
                          <wp:docPr id="3" name="Picture 3" descr="C:\Users\kmacleansteel\AppData\Local\Microsoft\Windows\Temporary Internet Files\Content.Word\New Picture (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AppData\Local\Microsoft\Windows\Temporary Internet Files\Content.Word\New Picture (24).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0160" cy="2001241"/>
                                  </a:xfrm>
                                  <a:prstGeom prst="rect">
                                    <a:avLst/>
                                  </a:prstGeom>
                                  <a:noFill/>
                                  <a:ln>
                                    <a:noFill/>
                                  </a:ln>
                                </pic:spPr>
                              </pic:pic>
                            </a:graphicData>
                          </a:graphic>
                        </wp:inline>
                      </w:drawing>
                    </w:r>
                  </w:p>
                </w:txbxContent>
              </v:textbox>
              <w10:wrap type="square" anchorx="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2DE04555" wp14:editId="08099682">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04555" id="_x0000_t202" coordsize="21600,21600" o:spt="202" path="m,l,21600r21600,l21600,xe">
              <v:stroke joinstyle="miter"/>
              <v:path gradientshapeok="t" o:connecttype="rect"/>
            </v:shapetype>
            <v:shape id="_x0000_s1577"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" stroked="f">
              <v:textbox style="mso-fit-shape-to-text:t">
                <w:txbxContent>
                  <w:p w:rsidR="00674EDD" w:rsidRDefault="00674EDD"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6E1100">
      <w:rPr>
        <w:b/>
        <w:sz w:val="28"/>
        <w:szCs w:val="28"/>
      </w:rPr>
      <w:t xml:space="preserve"> </w:t>
    </w:r>
    <w:r>
      <w:rPr>
        <w:b/>
        <w:sz w:val="28"/>
        <w:szCs w:val="28"/>
      </w:rPr>
      <w:t>Highs and Lows</w:t>
    </w:r>
  </w:p>
  <w:p w:rsidR="00674EDD" w:rsidRPr="00F776B4" w:rsidRDefault="00674EDD" w:rsidP="00F776B4">
    <w:pPr>
      <w:pStyle w:val="Heading1"/>
      <w:jc w:val="center"/>
      <w:rPr>
        <w:rFonts w:asciiTheme="minorHAnsi" w:hAnsiTheme="minorHAnsi"/>
        <w:b/>
        <w:sz w:val="28"/>
        <w:szCs w:val="28"/>
      </w:rPr>
    </w:pPr>
    <w:bookmarkStart w:id="10" w:name="_Fishbone_diagram_5"/>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C9D964C" wp14:editId="3E17653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D964C" id="_x0000_t202" coordsize="21600,21600" o:spt="202" path="m,l,21600r21600,l21600,xe">
              <v:stroke joinstyle="miter"/>
              <v:path gradientshapeok="t" o:connecttype="rect"/>
            </v:shapetype>
            <v:shape id="_x0000_s1578"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" stroked="f">
              <v:textbox style="mso-fit-shape-to-text:t">
                <w:txbxContent>
                  <w:p w:rsidR="00674EDD" w:rsidRDefault="00674EDD"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6E1100">
      <w:rPr>
        <w:b/>
        <w:sz w:val="28"/>
        <w:szCs w:val="28"/>
      </w:rPr>
      <w:t xml:space="preserve"> </w:t>
    </w:r>
    <w:r>
      <w:rPr>
        <w:b/>
        <w:sz w:val="28"/>
        <w:szCs w:val="28"/>
      </w:rPr>
      <w:t>Highs and Lows</w:t>
    </w:r>
  </w:p>
  <w:p w:rsidR="00674EDD" w:rsidRPr="00F776B4" w:rsidRDefault="00674EDD" w:rsidP="00F776B4">
    <w:pPr>
      <w:pStyle w:val="Heading1"/>
      <w:jc w:val="center"/>
      <w:rPr>
        <w:rFonts w:asciiTheme="minorHAnsi" w:hAnsiTheme="minorHAnsi"/>
        <w:b/>
        <w:sz w:val="28"/>
        <w:szCs w:val="28"/>
      </w:rPr>
    </w:pPr>
    <w:bookmarkStart w:id="12" w:name="_Fishbone_diagram_6"/>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72FD81A5" wp14:editId="75F38D2B">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D81A5" id="_x0000_t202" coordsize="21600,21600" o:spt="202" path="m,l,21600r21600,l21600,xe">
              <v:stroke joinstyle="miter"/>
              <v:path gradientshapeok="t" o:connecttype="rect"/>
            </v:shapetype>
            <v:shape id="_x0000_s1579"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" stroked="f">
              <v:textbox style="mso-fit-shape-to-text:t">
                <w:txbxContent>
                  <w:p w:rsidR="00674EDD" w:rsidRDefault="00674EDD"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65CB">
      <w:rPr>
        <w:b/>
        <w:sz w:val="28"/>
        <w:szCs w:val="28"/>
      </w:rPr>
      <w:t xml:space="preserve"> </w:t>
    </w:r>
    <w:r>
      <w:rPr>
        <w:b/>
        <w:sz w:val="28"/>
        <w:szCs w:val="28"/>
      </w:rPr>
      <w:t>Highs and Lows</w:t>
    </w:r>
  </w:p>
  <w:p w:rsidR="00674EDD" w:rsidRPr="00855D72" w:rsidRDefault="00674EDD"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1792" behindDoc="0" locked="0" layoutInCell="1" allowOverlap="1" wp14:anchorId="52A0C913" wp14:editId="6C169464">
              <wp:simplePos x="0" y="0"/>
              <wp:positionH relativeFrom="page">
                <wp:align>right</wp:align>
              </wp:positionH>
              <wp:positionV relativeFrom="paragraph">
                <wp:posOffset>-288290</wp:posOffset>
              </wp:positionV>
              <wp:extent cx="1524000" cy="1404620"/>
              <wp:effectExtent l="0" t="0" r="0" b="381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5ED87669" wp14:editId="31438BBD">
                                <wp:extent cx="1275023" cy="428625"/>
                                <wp:effectExtent l="0" t="0" r="190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0C913" id="_x0000_t202" coordsize="21600,21600" o:spt="202" path="m,l,21600r21600,l21600,xe">
              <v:stroke joinstyle="miter"/>
              <v:path gradientshapeok="t" o:connecttype="rect"/>
            </v:shapetype>
            <v:shape id="_x0000_s1580" type="#_x0000_t202" style="position:absolute;left:0;text-align:left;margin-left:68.8pt;margin-top:-22.7pt;width:120pt;height:110.6pt;z-index:2516817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" stroked="f">
              <v:textbox style="mso-fit-shape-to-text:t">
                <w:txbxContent>
                  <w:p w:rsidR="00674EDD" w:rsidRDefault="00674EDD" w:rsidP="00AC71DF">
                    <w:pPr>
                      <w:jc w:val="right"/>
                    </w:pPr>
                    <w:r>
                      <w:rPr>
                        <w:noProof/>
                        <w:lang w:eastAsia="en-GB"/>
                      </w:rPr>
                      <w:drawing>
                        <wp:inline distT="0" distB="0" distL="0" distR="0" wp14:anchorId="5ED87669" wp14:editId="31438BBD">
                          <wp:extent cx="1275023" cy="428625"/>
                          <wp:effectExtent l="0" t="0" r="190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1565CB">
      <w:rPr>
        <w:b/>
        <w:sz w:val="28"/>
        <w:szCs w:val="28"/>
      </w:rPr>
      <w:t xml:space="preserve"> </w:t>
    </w:r>
    <w:r>
      <w:rPr>
        <w:b/>
        <w:sz w:val="28"/>
        <w:szCs w:val="28"/>
      </w:rPr>
      <w:t>Highs and Lows</w:t>
    </w:r>
  </w:p>
  <w:p w:rsidR="00674EDD" w:rsidRPr="00855D72" w:rsidRDefault="00674EDD" w:rsidP="00855D72">
    <w:pPr>
      <w:pStyle w:val="Heading1"/>
      <w:jc w:val="center"/>
      <w:rPr>
        <w:rFonts w:asciiTheme="minorHAnsi" w:hAnsiTheme="minorHAnsi"/>
        <w:b/>
        <w:sz w:val="28"/>
        <w:szCs w:val="28"/>
      </w:rPr>
    </w:pPr>
    <w:bookmarkStart w:id="16" w:name="_Fishbone_diagram_8"/>
    <w:bookmarkEnd w:id="16"/>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855D72" w:rsidRDefault="00674EDD" w:rsidP="00855D72">
    <w:pPr>
      <w:pStyle w:val="Heading1"/>
      <w:jc w:val="center"/>
      <w:rPr>
        <w:rFonts w:asciiTheme="minorHAnsi" w:hAnsiTheme="minorHAnsi"/>
        <w:b/>
        <w:color w:val="auto"/>
        <w:sz w:val="28"/>
        <w:szCs w:val="28"/>
      </w:rPr>
    </w:pPr>
    <w:bookmarkStart w:id="18" w:name="_Fishbone_diagram_–"/>
    <w:bookmarkEnd w:id="18"/>
    <w:r w:rsidRPr="00855D72">
      <w:rPr>
        <w:rFonts w:asciiTheme="minorHAnsi" w:hAnsiTheme="minorHAnsi"/>
        <w:b/>
        <w:color w:val="auto"/>
        <w:sz w:val="28"/>
        <w:szCs w:val="28"/>
      </w:rPr>
      <w:t>Fishbone diagram</w:t>
    </w:r>
    <w:r>
      <w:rPr>
        <w:rFonts w:asciiTheme="minorHAnsi" w:hAnsiTheme="minorHAnsi"/>
        <w:b/>
        <w:color w:val="auto"/>
        <w:sz w:val="28"/>
        <w:szCs w:val="28"/>
      </w:rPr>
      <w:t xml:space="preserve"> – </w:t>
    </w:r>
    <w:r w:rsidRPr="0065490E">
      <w:rPr>
        <w:rFonts w:asciiTheme="minorHAnsi" w:hAnsiTheme="minorHAnsi"/>
        <w:b/>
        <w:i/>
        <w:color w:val="auto"/>
        <w:sz w:val="28"/>
        <w:szCs w:val="28"/>
      </w:rPr>
      <w:t>to be used for any locally identified issues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39EED706">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300346C2" wp14:editId="2DE1C820">
                                <wp:extent cx="1275023" cy="428625"/>
                                <wp:effectExtent l="0" t="0" r="1905"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572"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" stroked="f">
              <v:textbox style="mso-fit-shape-to-text:t">
                <w:txbxContent>
                  <w:p w:rsidR="00674EDD" w:rsidRDefault="00674EDD" w:rsidP="00AC71DF">
                    <w:pPr>
                      <w:jc w:val="right"/>
                    </w:pPr>
                    <w:r>
                      <w:rPr>
                        <w:noProof/>
                        <w:lang w:eastAsia="en-GB"/>
                      </w:rPr>
                      <w:drawing>
                        <wp:inline distT="0" distB="0" distL="0" distR="0" wp14:anchorId="300346C2" wp14:editId="2DE1C820">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sidRPr="00400991">
      <w:rPr>
        <w:b/>
        <w:sz w:val="28"/>
        <w:szCs w:val="28"/>
      </w:rPr>
      <w:t>Fishbone Diagrams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4016132" wp14:editId="6A481F39">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16132" id="_x0000_t202" coordsize="21600,21600" o:spt="202" path="m,l,21600r21600,l21600,xe">
              <v:stroke joinstyle="miter"/>
              <v:path gradientshapeok="t" o:connecttype="rect"/>
            </v:shapetype>
            <v:shape id="_x0000_s1573"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" stroked="f">
              <v:textbox style="mso-fit-shape-to-text:t">
                <w:txbxContent>
                  <w:p w:rsidR="00674EDD" w:rsidRDefault="00674EDD"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Pr>
        <w:b/>
        <w:sz w:val="28"/>
        <w:szCs w:val="28"/>
      </w:rPr>
      <w:t>Highs and Lows</w:t>
    </w:r>
  </w:p>
  <w:p w:rsidR="00674EDD" w:rsidRPr="007A016C" w:rsidRDefault="00674EDD" w:rsidP="007A016C">
    <w:pPr>
      <w:pStyle w:val="Heading1"/>
      <w:jc w:val="center"/>
      <w:rPr>
        <w:rFonts w:asciiTheme="minorHAnsi" w:hAnsiTheme="minorHAnsi"/>
        <w:b/>
        <w:sz w:val="28"/>
        <w:szCs w:val="28"/>
      </w:rPr>
    </w:pPr>
    <w:bookmarkStart w:id="2" w:name="_Fishbone_diagram"/>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03E5E09" wp14:editId="73072588">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E5E09" id="_x0000_t202" coordsize="21600,21600" o:spt="202" path="m,l,21600r21600,l21600,xe">
              <v:stroke joinstyle="miter"/>
              <v:path gradientshapeok="t" o:connecttype="rect"/>
            </v:shapetype>
            <v:shape id="_x0000_s1574"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I0IwIAACU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" stroked="f">
              <v:textbox style="mso-fit-shape-to-text:t">
                <w:txbxContent>
                  <w:p w:rsidR="00674EDD" w:rsidRDefault="00674EDD"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094777">
      <w:rPr>
        <w:b/>
        <w:sz w:val="28"/>
        <w:szCs w:val="28"/>
      </w:rPr>
      <w:t xml:space="preserve"> </w:t>
    </w:r>
    <w:r>
      <w:rPr>
        <w:b/>
        <w:sz w:val="28"/>
        <w:szCs w:val="28"/>
      </w:rPr>
      <w:t>Highs and Lows</w:t>
    </w:r>
  </w:p>
  <w:p w:rsidR="00674EDD" w:rsidRPr="00EF1B66" w:rsidRDefault="00674EDD" w:rsidP="00EF1B66">
    <w:pPr>
      <w:pStyle w:val="Heading1"/>
      <w:jc w:val="center"/>
      <w:rPr>
        <w:rFonts w:asciiTheme="minorHAnsi" w:hAnsiTheme="minorHAnsi"/>
        <w:b/>
        <w:sz w:val="28"/>
        <w:szCs w:val="28"/>
      </w:rPr>
    </w:pPr>
    <w:bookmarkStart w:id="4" w:name="_Fishbone_diagram_2"/>
    <w:bookmarkEnd w:id="4"/>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855D72">
    <w:pPr>
      <w:jc w:val="center"/>
      <w:rPr>
        <w:b/>
        <w:sz w:val="28"/>
        <w:szCs w:val="28"/>
      </w:rPr>
    </w:pPr>
    <w:r>
      <w:rPr>
        <w:b/>
        <w:sz w:val="28"/>
        <w:szCs w:val="28"/>
      </w:rPr>
      <w:t>Highs and Lows</w:t>
    </w:r>
  </w:p>
  <w:p w:rsidR="00674EDD" w:rsidRPr="00855D72" w:rsidRDefault="00674EDD"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02E17DFF" wp14:editId="4AB74271">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17DFF" id="_x0000_t202" coordsize="21600,21600" o:spt="202" path="m,l,21600r21600,l21600,xe">
              <v:stroke joinstyle="miter"/>
              <v:path gradientshapeok="t" o:connecttype="rect"/>
            </v:shapetype>
            <v:shape id="_x0000_s1575"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" stroked="f">
              <v:textbox style="mso-fit-shape-to-text:t">
                <w:txbxContent>
                  <w:p w:rsidR="00674EDD" w:rsidRDefault="00674EDD"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6E1100">
      <w:rPr>
        <w:b/>
        <w:sz w:val="28"/>
        <w:szCs w:val="28"/>
      </w:rPr>
      <w:t xml:space="preserve"> </w:t>
    </w:r>
    <w:r>
      <w:rPr>
        <w:b/>
        <w:sz w:val="28"/>
        <w:szCs w:val="28"/>
      </w:rPr>
      <w:t>Highs and Lows</w:t>
    </w:r>
  </w:p>
  <w:p w:rsidR="00674EDD" w:rsidRPr="00EF1B66" w:rsidRDefault="00674EDD"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Pr>
        <w:b/>
        <w:sz w:val="28"/>
        <w:szCs w:val="28"/>
      </w:rPr>
      <w:t>Highs and Lows</w:t>
    </w:r>
  </w:p>
  <w:p w:rsidR="00674EDD" w:rsidRPr="00400991" w:rsidRDefault="00674EDD" w:rsidP="00400991">
    <w:pPr>
      <w:pStyle w:val="Header"/>
      <w:jc w:val="center"/>
      <w:rPr>
        <w:b/>
        <w:sz w:val="28"/>
        <w:szCs w:val="28"/>
      </w:rPr>
    </w:pPr>
  </w:p>
  <w:p w:rsidR="00674EDD" w:rsidRPr="00400991" w:rsidRDefault="00674EDD"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DD" w:rsidRDefault="00674EDD"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3EDFFDC4" wp14:editId="376A6EB5">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rsidR="00674EDD" w:rsidRDefault="00674EDD"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FFDC4" id="_x0000_t202" coordsize="21600,21600" o:spt="202" path="m,l,21600r21600,l21600,xe">
              <v:stroke joinstyle="miter"/>
              <v:path gradientshapeok="t" o:connecttype="rect"/>
            </v:shapetype>
            <v:shape id="_x0000_s1576"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" stroked="f">
              <v:textbox style="mso-fit-shape-to-text:t">
                <w:txbxContent>
                  <w:p w:rsidR="00674EDD" w:rsidRDefault="00674EDD"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2">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6E1100">
      <w:rPr>
        <w:b/>
        <w:sz w:val="28"/>
        <w:szCs w:val="28"/>
      </w:rPr>
      <w:t xml:space="preserve"> </w:t>
    </w:r>
    <w:r>
      <w:rPr>
        <w:b/>
        <w:sz w:val="28"/>
        <w:szCs w:val="28"/>
      </w:rPr>
      <w:t>Highs and Lows</w:t>
    </w:r>
  </w:p>
  <w:p w:rsidR="00674EDD" w:rsidRPr="00F776B4" w:rsidRDefault="00674EDD"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D0"/>
    <w:rsid w:val="0000166D"/>
    <w:rsid w:val="0000553C"/>
    <w:rsid w:val="000352B4"/>
    <w:rsid w:val="00035BC1"/>
    <w:rsid w:val="00050B9A"/>
    <w:rsid w:val="00052B91"/>
    <w:rsid w:val="0006312F"/>
    <w:rsid w:val="00081E9D"/>
    <w:rsid w:val="00084C3B"/>
    <w:rsid w:val="00085379"/>
    <w:rsid w:val="00086861"/>
    <w:rsid w:val="00094777"/>
    <w:rsid w:val="000969B0"/>
    <w:rsid w:val="000B4AFC"/>
    <w:rsid w:val="000D0180"/>
    <w:rsid w:val="000E7E5B"/>
    <w:rsid w:val="000F25F0"/>
    <w:rsid w:val="00110FC0"/>
    <w:rsid w:val="00145C14"/>
    <w:rsid w:val="001565CB"/>
    <w:rsid w:val="00157222"/>
    <w:rsid w:val="0017045A"/>
    <w:rsid w:val="00171137"/>
    <w:rsid w:val="00186C43"/>
    <w:rsid w:val="00192FA9"/>
    <w:rsid w:val="00194C03"/>
    <w:rsid w:val="001A23D3"/>
    <w:rsid w:val="001B028F"/>
    <w:rsid w:val="001B6FDB"/>
    <w:rsid w:val="001C1171"/>
    <w:rsid w:val="001D1A83"/>
    <w:rsid w:val="001D7B16"/>
    <w:rsid w:val="002347AB"/>
    <w:rsid w:val="00247F6D"/>
    <w:rsid w:val="002A5708"/>
    <w:rsid w:val="002B22A9"/>
    <w:rsid w:val="002C5298"/>
    <w:rsid w:val="002E5A54"/>
    <w:rsid w:val="002F2A98"/>
    <w:rsid w:val="002F570C"/>
    <w:rsid w:val="00300307"/>
    <w:rsid w:val="00320252"/>
    <w:rsid w:val="00322DE6"/>
    <w:rsid w:val="0032589A"/>
    <w:rsid w:val="003311D5"/>
    <w:rsid w:val="003455A9"/>
    <w:rsid w:val="00346052"/>
    <w:rsid w:val="003619DF"/>
    <w:rsid w:val="00383FE5"/>
    <w:rsid w:val="00384E26"/>
    <w:rsid w:val="003B119A"/>
    <w:rsid w:val="003B608E"/>
    <w:rsid w:val="003B6C36"/>
    <w:rsid w:val="003B7658"/>
    <w:rsid w:val="003E0005"/>
    <w:rsid w:val="003E2DA9"/>
    <w:rsid w:val="003E649C"/>
    <w:rsid w:val="00400991"/>
    <w:rsid w:val="00402958"/>
    <w:rsid w:val="0044075B"/>
    <w:rsid w:val="00443273"/>
    <w:rsid w:val="00464C39"/>
    <w:rsid w:val="00481BEC"/>
    <w:rsid w:val="00497C88"/>
    <w:rsid w:val="004B1652"/>
    <w:rsid w:val="004D5CE5"/>
    <w:rsid w:val="004D6E71"/>
    <w:rsid w:val="004E2785"/>
    <w:rsid w:val="004F29C1"/>
    <w:rsid w:val="005265BB"/>
    <w:rsid w:val="0053752E"/>
    <w:rsid w:val="00596175"/>
    <w:rsid w:val="005D074F"/>
    <w:rsid w:val="005E6E2A"/>
    <w:rsid w:val="006019C2"/>
    <w:rsid w:val="00601FE3"/>
    <w:rsid w:val="006445A2"/>
    <w:rsid w:val="0065490E"/>
    <w:rsid w:val="00674EDD"/>
    <w:rsid w:val="00680714"/>
    <w:rsid w:val="00692164"/>
    <w:rsid w:val="00694129"/>
    <w:rsid w:val="006D6C55"/>
    <w:rsid w:val="006E1100"/>
    <w:rsid w:val="006E563A"/>
    <w:rsid w:val="006F02FE"/>
    <w:rsid w:val="0070545D"/>
    <w:rsid w:val="007160AC"/>
    <w:rsid w:val="00723E27"/>
    <w:rsid w:val="0072463E"/>
    <w:rsid w:val="00734278"/>
    <w:rsid w:val="007557F5"/>
    <w:rsid w:val="0076761D"/>
    <w:rsid w:val="00775D4A"/>
    <w:rsid w:val="00776B4C"/>
    <w:rsid w:val="007A016C"/>
    <w:rsid w:val="008020F5"/>
    <w:rsid w:val="00802924"/>
    <w:rsid w:val="008059FA"/>
    <w:rsid w:val="008136FD"/>
    <w:rsid w:val="0081381E"/>
    <w:rsid w:val="008203A0"/>
    <w:rsid w:val="00820770"/>
    <w:rsid w:val="008320B9"/>
    <w:rsid w:val="00855D72"/>
    <w:rsid w:val="00872387"/>
    <w:rsid w:val="00881A1A"/>
    <w:rsid w:val="008858E5"/>
    <w:rsid w:val="008A258F"/>
    <w:rsid w:val="008A541C"/>
    <w:rsid w:val="008B3B98"/>
    <w:rsid w:val="008B3D8C"/>
    <w:rsid w:val="008D114D"/>
    <w:rsid w:val="008F7532"/>
    <w:rsid w:val="00906F43"/>
    <w:rsid w:val="0092670D"/>
    <w:rsid w:val="00932E39"/>
    <w:rsid w:val="00936915"/>
    <w:rsid w:val="0094304D"/>
    <w:rsid w:val="009803E0"/>
    <w:rsid w:val="00981DCD"/>
    <w:rsid w:val="009B1C36"/>
    <w:rsid w:val="009E0828"/>
    <w:rsid w:val="009F15DC"/>
    <w:rsid w:val="009F3A24"/>
    <w:rsid w:val="00A00800"/>
    <w:rsid w:val="00A0140B"/>
    <w:rsid w:val="00A14367"/>
    <w:rsid w:val="00A74BF9"/>
    <w:rsid w:val="00A83C1D"/>
    <w:rsid w:val="00AA039C"/>
    <w:rsid w:val="00AA230C"/>
    <w:rsid w:val="00AA7508"/>
    <w:rsid w:val="00AC71DF"/>
    <w:rsid w:val="00AD0959"/>
    <w:rsid w:val="00AD4111"/>
    <w:rsid w:val="00AD60BA"/>
    <w:rsid w:val="00AE2346"/>
    <w:rsid w:val="00B048BA"/>
    <w:rsid w:val="00B21890"/>
    <w:rsid w:val="00B232D0"/>
    <w:rsid w:val="00B306F0"/>
    <w:rsid w:val="00B60E61"/>
    <w:rsid w:val="00B856F3"/>
    <w:rsid w:val="00B90C1F"/>
    <w:rsid w:val="00BB3A0C"/>
    <w:rsid w:val="00BB525A"/>
    <w:rsid w:val="00BB5E73"/>
    <w:rsid w:val="00BD4D50"/>
    <w:rsid w:val="00BE01ED"/>
    <w:rsid w:val="00BE47EA"/>
    <w:rsid w:val="00C03E16"/>
    <w:rsid w:val="00C40D7E"/>
    <w:rsid w:val="00C47E45"/>
    <w:rsid w:val="00C60BC4"/>
    <w:rsid w:val="00C70211"/>
    <w:rsid w:val="00C7477B"/>
    <w:rsid w:val="00C83023"/>
    <w:rsid w:val="00C92DAE"/>
    <w:rsid w:val="00CB7C5B"/>
    <w:rsid w:val="00D0273C"/>
    <w:rsid w:val="00D10BFF"/>
    <w:rsid w:val="00D166D2"/>
    <w:rsid w:val="00D20B36"/>
    <w:rsid w:val="00D3119B"/>
    <w:rsid w:val="00D51E32"/>
    <w:rsid w:val="00D55694"/>
    <w:rsid w:val="00D666DF"/>
    <w:rsid w:val="00D67934"/>
    <w:rsid w:val="00D77FDE"/>
    <w:rsid w:val="00D853C5"/>
    <w:rsid w:val="00DC520D"/>
    <w:rsid w:val="00DF09F3"/>
    <w:rsid w:val="00E36F7E"/>
    <w:rsid w:val="00E5680E"/>
    <w:rsid w:val="00E82974"/>
    <w:rsid w:val="00E91842"/>
    <w:rsid w:val="00EA57B0"/>
    <w:rsid w:val="00EC3902"/>
    <w:rsid w:val="00EF1B66"/>
    <w:rsid w:val="00EF38E2"/>
    <w:rsid w:val="00F00139"/>
    <w:rsid w:val="00F13E94"/>
    <w:rsid w:val="00F25482"/>
    <w:rsid w:val="00F2727C"/>
    <w:rsid w:val="00F5034F"/>
    <w:rsid w:val="00F6484B"/>
    <w:rsid w:val="00F6740D"/>
    <w:rsid w:val="00F776B4"/>
    <w:rsid w:val="00F83D52"/>
    <w:rsid w:val="00FA03A9"/>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B6B4AF-5997-4E7D-A1E7-EB9D109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footer1.xml.rels><?xml version="1.0" encoding="UTF-8" standalone="yes"?>
<Relationships xmlns="http://schemas.openxmlformats.org/package/2006/relationships"><Relationship Id="rId3" Type="http://schemas.openxmlformats.org/officeDocument/2006/relationships/hyperlink" Target="https://www.ncepod.org.uk/2018pd.html" TargetMode="External"/><Relationship Id="rId2" Type="http://schemas.openxmlformats.org/officeDocument/2006/relationships/image" Target="media/image2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ncepod.org.uk/2018p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Child%20Health\Enhanced%20dissemination\Fishbone%20diagrams\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EC49-E3EC-493F-B624-3F26943D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2</TotalTime>
  <Pages>22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Highs and Lows Fishbone Diagrams</dc:title>
  <dc:subject/>
  <dc:creator>kmacleansteel</dc:creator>
  <cp:keywords/>
  <dc:description/>
  <cp:lastModifiedBy>Kirsty MacLean Steel</cp:lastModifiedBy>
  <cp:revision>3</cp:revision>
  <cp:lastPrinted>2018-12-04T10:19:00Z</cp:lastPrinted>
  <dcterms:created xsi:type="dcterms:W3CDTF">2019-04-04T10:54:00Z</dcterms:created>
  <dcterms:modified xsi:type="dcterms:W3CDTF">2019-04-04T10:55:00Z</dcterms:modified>
</cp:coreProperties>
</file>